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C0" w:rsidRDefault="005026C0" w:rsidP="005026C0">
      <w:pPr>
        <w:pStyle w:val="a8"/>
        <w:tabs>
          <w:tab w:val="clear" w:pos="4153"/>
          <w:tab w:val="clear" w:pos="8306"/>
        </w:tabs>
        <w:rPr>
          <w:lang w:val="en-US"/>
        </w:rPr>
      </w:pPr>
    </w:p>
    <w:p w:rsidR="005026C0" w:rsidRDefault="00C00064" w:rsidP="005026C0">
      <w:pPr>
        <w:tabs>
          <w:tab w:val="left" w:pos="4962"/>
        </w:tabs>
        <w:ind w:right="708"/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229870</wp:posOffset>
            </wp:positionV>
            <wp:extent cx="685800" cy="685800"/>
            <wp:effectExtent l="19050" t="0" r="0" b="0"/>
            <wp:wrapSquare wrapText="bothSides"/>
            <wp:docPr id="3" name="Εικόνα 3" descr="AS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K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E58" w:rsidRPr="00EB6E58" w:rsidRDefault="00EB6E58" w:rsidP="00EB6E58">
      <w:pPr>
        <w:rPr>
          <w:rFonts w:cs="Arial"/>
        </w:rPr>
      </w:pPr>
      <w:r w:rsidRPr="00EB6E58">
        <w:rPr>
          <w:rFonts w:cs="Arial"/>
        </w:rPr>
        <w:t>ΕΛΛΗΝΙΚΗ ΔΗΜΟΚΡΑΤΙΑ</w:t>
      </w:r>
    </w:p>
    <w:p w:rsidR="00EB6E58" w:rsidRPr="00EB6E58" w:rsidRDefault="00EB6E58" w:rsidP="00EB6E58">
      <w:pPr>
        <w:rPr>
          <w:rFonts w:cs="Arial"/>
        </w:rPr>
      </w:pPr>
      <w:r w:rsidRPr="00EB6E58">
        <w:rPr>
          <w:rFonts w:cs="Arial"/>
        </w:rPr>
        <w:t>ΑΝΩΤΑΤΗ ΣΧΟΛΗ ΚΑΛΩΝ ΤΕΧΝΩΝ</w:t>
      </w:r>
    </w:p>
    <w:p w:rsidR="00EB6E58" w:rsidRPr="00170180" w:rsidRDefault="00EB6E58" w:rsidP="00EB6E58">
      <w:pPr>
        <w:rPr>
          <w:rFonts w:cs="Arial"/>
        </w:rPr>
      </w:pPr>
      <w:r w:rsidRPr="00EB6E58">
        <w:rPr>
          <w:rFonts w:cs="Arial"/>
        </w:rPr>
        <w:t>ΕΤΟΣ ΙΔΡΥΣΕΩΣ 1836</w:t>
      </w:r>
    </w:p>
    <w:p w:rsidR="005026C0" w:rsidRPr="00170180" w:rsidRDefault="00EB6E58" w:rsidP="005026C0">
      <w:pPr>
        <w:tabs>
          <w:tab w:val="left" w:pos="4962"/>
        </w:tabs>
        <w:ind w:right="708"/>
        <w:rPr>
          <w:sz w:val="18"/>
          <w:szCs w:val="18"/>
        </w:rPr>
      </w:pPr>
      <w:r w:rsidRPr="00170180">
        <w:rPr>
          <w:sz w:val="18"/>
          <w:szCs w:val="18"/>
        </w:rPr>
        <w:t xml:space="preserve">         ΠΑΤΗΣΙΩΝ 42, 106 82 ΑΘΗΝΑ</w:t>
      </w:r>
    </w:p>
    <w:p w:rsidR="00EB6E58" w:rsidRPr="00170180" w:rsidRDefault="00EB6E58" w:rsidP="005026C0">
      <w:pPr>
        <w:tabs>
          <w:tab w:val="left" w:pos="4962"/>
        </w:tabs>
        <w:ind w:right="708"/>
      </w:pPr>
      <w:r w:rsidRPr="00170180">
        <w:t xml:space="preserve">         </w:t>
      </w:r>
      <w:r w:rsidRPr="00170180">
        <w:rPr>
          <w:lang w:val="en-US"/>
        </w:rPr>
        <w:t>www</w:t>
      </w:r>
      <w:r w:rsidRPr="00866A9F">
        <w:t>.</w:t>
      </w:r>
      <w:proofErr w:type="spellStart"/>
      <w:r w:rsidRPr="00170180">
        <w:rPr>
          <w:lang w:val="en-US"/>
        </w:rPr>
        <w:t>asfa</w:t>
      </w:r>
      <w:proofErr w:type="spellEnd"/>
      <w:r w:rsidRPr="00866A9F">
        <w:t>.</w:t>
      </w:r>
      <w:proofErr w:type="spellStart"/>
      <w:r w:rsidRPr="00170180">
        <w:rPr>
          <w:lang w:val="en-US"/>
        </w:rPr>
        <w:t>gr</w:t>
      </w:r>
      <w:proofErr w:type="spellEnd"/>
      <w:r w:rsidRPr="00170180">
        <w:tab/>
      </w:r>
    </w:p>
    <w:p w:rsidR="005026C0" w:rsidRPr="00866A9F" w:rsidRDefault="005026C0" w:rsidP="005026C0">
      <w:pPr>
        <w:jc w:val="center"/>
        <w:rPr>
          <w:sz w:val="38"/>
        </w:rPr>
      </w:pPr>
    </w:p>
    <w:p w:rsidR="00EB6E58" w:rsidRPr="00866A9F" w:rsidRDefault="00EB6E58" w:rsidP="005026C0">
      <w:pPr>
        <w:jc w:val="center"/>
        <w:rPr>
          <w:sz w:val="28"/>
          <w:szCs w:val="28"/>
        </w:rPr>
      </w:pPr>
    </w:p>
    <w:p w:rsidR="00EB6E58" w:rsidRPr="00866A9F" w:rsidRDefault="00EB6E58" w:rsidP="005026C0">
      <w:pPr>
        <w:jc w:val="center"/>
        <w:rPr>
          <w:sz w:val="28"/>
          <w:szCs w:val="28"/>
        </w:rPr>
      </w:pPr>
    </w:p>
    <w:p w:rsidR="005026C0" w:rsidRPr="00170180" w:rsidRDefault="00EB6E58" w:rsidP="005026C0">
      <w:pPr>
        <w:jc w:val="center"/>
        <w:rPr>
          <w:b/>
          <w:sz w:val="28"/>
          <w:szCs w:val="28"/>
        </w:rPr>
      </w:pPr>
      <w:r w:rsidRPr="00170180">
        <w:rPr>
          <w:b/>
          <w:sz w:val="28"/>
          <w:szCs w:val="28"/>
        </w:rPr>
        <w:t>ΤΜΗΜΑ ΘΕΩΡΙΑΣ ΚΑΙ ΙΣΤΟΡΙΑΣ ΤΗΣ ΤΕΧΝΗΣ</w:t>
      </w:r>
    </w:p>
    <w:p w:rsidR="00EB6E58" w:rsidRPr="00170180" w:rsidRDefault="00EB6E58" w:rsidP="005026C0">
      <w:pPr>
        <w:jc w:val="center"/>
        <w:rPr>
          <w:sz w:val="28"/>
          <w:szCs w:val="28"/>
        </w:rPr>
      </w:pPr>
    </w:p>
    <w:p w:rsidR="00EB6E58" w:rsidRPr="00866A9F" w:rsidRDefault="00EB6E58" w:rsidP="005026C0">
      <w:pPr>
        <w:jc w:val="center"/>
        <w:rPr>
          <w:sz w:val="28"/>
        </w:rPr>
      </w:pPr>
    </w:p>
    <w:p w:rsidR="005026C0" w:rsidRPr="00170180" w:rsidRDefault="005026C0" w:rsidP="005026C0">
      <w:pPr>
        <w:jc w:val="center"/>
        <w:rPr>
          <w:sz w:val="22"/>
        </w:rPr>
      </w:pPr>
      <w:r w:rsidRPr="00170180">
        <w:rPr>
          <w:sz w:val="28"/>
        </w:rPr>
        <w:t>Διασφάλιση Ποιότητας στην Ανώτατη Εκπαίδευση</w:t>
      </w:r>
    </w:p>
    <w:p w:rsidR="005026C0" w:rsidRPr="00170180" w:rsidRDefault="00C03792" w:rsidP="005026C0">
      <w:pPr>
        <w:jc w:val="center"/>
        <w:rPr>
          <w:b/>
          <w:sz w:val="24"/>
          <w:szCs w:val="24"/>
        </w:rPr>
      </w:pPr>
      <w:r w:rsidRPr="00170180">
        <w:rPr>
          <w:b/>
          <w:sz w:val="24"/>
          <w:szCs w:val="24"/>
        </w:rPr>
        <w:t>Απογραφικό Δελτίο Εξαμηνιαίου Μαθήματος</w:t>
      </w:r>
    </w:p>
    <w:p w:rsidR="005026C0" w:rsidRPr="00170180" w:rsidRDefault="005026C0" w:rsidP="005026C0">
      <w:pPr>
        <w:jc w:val="center"/>
        <w:rPr>
          <w:b/>
          <w:sz w:val="24"/>
          <w:szCs w:val="24"/>
        </w:rPr>
      </w:pPr>
    </w:p>
    <w:p w:rsidR="005026C0" w:rsidRPr="00170180" w:rsidRDefault="005026C0" w:rsidP="005026C0">
      <w:pPr>
        <w:tabs>
          <w:tab w:val="left" w:pos="4962"/>
        </w:tabs>
        <w:ind w:right="708"/>
        <w:rPr>
          <w:sz w:val="28"/>
        </w:rPr>
      </w:pPr>
    </w:p>
    <w:p w:rsidR="005026C0" w:rsidRDefault="005026C0" w:rsidP="005026C0">
      <w:pPr>
        <w:pStyle w:val="4"/>
        <w:jc w:val="center"/>
        <w:rPr>
          <w:b w:val="0"/>
          <w:sz w:val="32"/>
        </w:rPr>
      </w:pPr>
    </w:p>
    <w:p w:rsidR="003F3BBA" w:rsidRDefault="003F3BBA" w:rsidP="003F3BBA"/>
    <w:p w:rsidR="003F3BBA" w:rsidRPr="003F3BBA" w:rsidRDefault="003F3BBA" w:rsidP="003F3BBA"/>
    <w:p w:rsidR="0069192B" w:rsidRDefault="00C00064" w:rsidP="005026C0">
      <w:pPr>
        <w:pStyle w:val="4"/>
        <w:jc w:val="center"/>
        <w:rPr>
          <w:b w:val="0"/>
          <w:sz w:val="24"/>
          <w:lang w:val="en-US"/>
        </w:rPr>
      </w:pPr>
      <w:r>
        <w:rPr>
          <w:noProof/>
          <w:color w:val="DDD9C3"/>
        </w:rPr>
        <w:drawing>
          <wp:inline distT="0" distB="0" distL="0" distR="0">
            <wp:extent cx="4274820" cy="137160"/>
            <wp:effectExtent l="0" t="0" r="0" b="0"/>
            <wp:docPr id="1" name="Εικόνα 1" descr="BD2132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3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2000" contrast="-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92B" w:rsidRDefault="0069192B" w:rsidP="005026C0">
      <w:pPr>
        <w:pStyle w:val="4"/>
        <w:jc w:val="center"/>
        <w:rPr>
          <w:b w:val="0"/>
          <w:sz w:val="24"/>
          <w:lang w:val="en-US"/>
        </w:rPr>
      </w:pPr>
    </w:p>
    <w:p w:rsidR="003F3BBA" w:rsidRDefault="003F3BBA" w:rsidP="005026C0">
      <w:pPr>
        <w:pStyle w:val="4"/>
        <w:jc w:val="center"/>
        <w:rPr>
          <w:b w:val="0"/>
          <w:sz w:val="24"/>
        </w:rPr>
      </w:pPr>
    </w:p>
    <w:p w:rsidR="003F3BBA" w:rsidRDefault="003F3BBA" w:rsidP="005026C0">
      <w:pPr>
        <w:pStyle w:val="4"/>
        <w:jc w:val="center"/>
        <w:rPr>
          <w:b w:val="0"/>
          <w:sz w:val="24"/>
        </w:rPr>
      </w:pPr>
    </w:p>
    <w:p w:rsidR="003F3BBA" w:rsidRDefault="003F3BBA" w:rsidP="005026C0">
      <w:pPr>
        <w:pStyle w:val="4"/>
        <w:jc w:val="center"/>
        <w:rPr>
          <w:b w:val="0"/>
          <w:sz w:val="24"/>
        </w:rPr>
      </w:pPr>
    </w:p>
    <w:p w:rsidR="003F3BBA" w:rsidRDefault="003F3BBA" w:rsidP="003F3BBA"/>
    <w:p w:rsidR="003F3BBA" w:rsidRPr="003F3BBA" w:rsidRDefault="003F3BBA" w:rsidP="003F3BBA"/>
    <w:p w:rsidR="00E40169" w:rsidRDefault="00E40169" w:rsidP="005026C0">
      <w:pPr>
        <w:pStyle w:val="4"/>
        <w:jc w:val="center"/>
        <w:rPr>
          <w:b w:val="0"/>
          <w:sz w:val="24"/>
        </w:rPr>
      </w:pPr>
    </w:p>
    <w:p w:rsidR="005026C0" w:rsidRDefault="005026C0" w:rsidP="005026C0">
      <w:pPr>
        <w:pStyle w:val="4"/>
        <w:jc w:val="center"/>
        <w:rPr>
          <w:b w:val="0"/>
          <w:sz w:val="24"/>
        </w:rPr>
      </w:pPr>
      <w:r>
        <w:rPr>
          <w:b w:val="0"/>
          <w:sz w:val="24"/>
        </w:rPr>
        <w:t>Έκδοση 1.0</w:t>
      </w:r>
    </w:p>
    <w:p w:rsidR="005026C0" w:rsidRPr="00EB6E58" w:rsidRDefault="005026C0" w:rsidP="005026C0">
      <w:pPr>
        <w:tabs>
          <w:tab w:val="left" w:pos="4962"/>
        </w:tabs>
        <w:jc w:val="center"/>
        <w:rPr>
          <w:bCs/>
          <w:sz w:val="28"/>
          <w:lang w:val="en-US"/>
        </w:rPr>
      </w:pPr>
      <w:r>
        <w:rPr>
          <w:bCs/>
          <w:sz w:val="24"/>
        </w:rPr>
        <w:t>Ιούλιος 20</w:t>
      </w:r>
      <w:r w:rsidR="00EB6E58">
        <w:rPr>
          <w:bCs/>
          <w:sz w:val="24"/>
          <w:lang w:val="en-US"/>
        </w:rPr>
        <w:t>13</w:t>
      </w:r>
    </w:p>
    <w:p w:rsidR="005026C0" w:rsidRDefault="005026C0" w:rsidP="005026C0">
      <w:pPr>
        <w:tabs>
          <w:tab w:val="left" w:pos="4962"/>
        </w:tabs>
        <w:jc w:val="center"/>
        <w:rPr>
          <w:sz w:val="28"/>
        </w:rPr>
      </w:pPr>
    </w:p>
    <w:p w:rsidR="005026C0" w:rsidRDefault="005026C0" w:rsidP="005026C0">
      <w:pPr>
        <w:tabs>
          <w:tab w:val="left" w:pos="4962"/>
        </w:tabs>
        <w:jc w:val="center"/>
        <w:rPr>
          <w:sz w:val="28"/>
        </w:rPr>
      </w:pPr>
    </w:p>
    <w:p w:rsidR="005026C0" w:rsidRDefault="005026C0" w:rsidP="005026C0">
      <w:pPr>
        <w:tabs>
          <w:tab w:val="left" w:pos="4962"/>
        </w:tabs>
        <w:jc w:val="center"/>
        <w:rPr>
          <w:sz w:val="28"/>
        </w:rPr>
      </w:pPr>
    </w:p>
    <w:p w:rsidR="003F3BBA" w:rsidRDefault="003F3BBA" w:rsidP="005026C0">
      <w:pPr>
        <w:tabs>
          <w:tab w:val="left" w:pos="4962"/>
        </w:tabs>
        <w:jc w:val="center"/>
        <w:rPr>
          <w:color w:val="DDD9C3"/>
        </w:rPr>
      </w:pPr>
    </w:p>
    <w:p w:rsidR="003D72F7" w:rsidRPr="008B7E35" w:rsidRDefault="00342E75" w:rsidP="00342E75">
      <w:pPr>
        <w:spacing w:before="40" w:after="40"/>
        <w:ind w:left="142" w:right="707"/>
        <w:jc w:val="center"/>
        <w:rPr>
          <w:b/>
          <w:caps/>
        </w:rPr>
      </w:pPr>
      <w:r w:rsidRPr="004F605A">
        <w:rPr>
          <w:b/>
          <w:caps/>
          <w:sz w:val="22"/>
          <w:szCs w:val="22"/>
        </w:rPr>
        <w:t>*</w:t>
      </w:r>
      <w:r>
        <w:rPr>
          <w:b/>
          <w:caps/>
        </w:rPr>
        <w:t xml:space="preserve"> </w:t>
      </w:r>
      <w:r w:rsidR="008B7E35">
        <w:rPr>
          <w:b/>
          <w:caps/>
        </w:rPr>
        <w:t>αντι προλογου</w:t>
      </w:r>
      <w:r>
        <w:rPr>
          <w:b/>
          <w:caps/>
        </w:rPr>
        <w:t xml:space="preserve"> </w:t>
      </w:r>
      <w:r w:rsidRPr="004F605A">
        <w:rPr>
          <w:b/>
          <w:caps/>
          <w:sz w:val="22"/>
          <w:szCs w:val="22"/>
        </w:rPr>
        <w:t>*</w:t>
      </w:r>
      <w:r>
        <w:rPr>
          <w:b/>
          <w:caps/>
        </w:rPr>
        <w:t xml:space="preserve"> </w:t>
      </w:r>
    </w:p>
    <w:p w:rsidR="003D72F7" w:rsidRDefault="003D72F7" w:rsidP="003D72F7">
      <w:pPr>
        <w:tabs>
          <w:tab w:val="left" w:pos="6229"/>
        </w:tabs>
        <w:autoSpaceDE w:val="0"/>
        <w:autoSpaceDN w:val="0"/>
        <w:adjustRightInd w:val="0"/>
        <w:ind w:left="142" w:right="707"/>
        <w:jc w:val="center"/>
        <w:rPr>
          <w:b/>
        </w:rPr>
      </w:pPr>
    </w:p>
    <w:p w:rsidR="00342E75" w:rsidRDefault="00342E75" w:rsidP="003D72F7">
      <w:pPr>
        <w:tabs>
          <w:tab w:val="left" w:pos="6229"/>
        </w:tabs>
        <w:autoSpaceDE w:val="0"/>
        <w:autoSpaceDN w:val="0"/>
        <w:adjustRightInd w:val="0"/>
        <w:ind w:left="142" w:right="707"/>
        <w:jc w:val="center"/>
        <w:rPr>
          <w:b/>
        </w:rPr>
      </w:pPr>
    </w:p>
    <w:p w:rsidR="003D72F7" w:rsidRDefault="0069192B" w:rsidP="005A78D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before="120"/>
        <w:ind w:right="707"/>
      </w:pPr>
      <w:r>
        <w:t xml:space="preserve">Το απογραφικό δελτίο εξαμηνιαίου μαθήματος που ακολουθεί, αποτελεί εξειδίκευση του αντίστοιχου πρότυπου δελτίου (έκδοση 1.0, Ιούλιος 2007) όπως αυτό προτείνεται από την ΑΔΙΠ. </w:t>
      </w:r>
      <w:r w:rsidR="006215B8">
        <w:t>Η</w:t>
      </w:r>
      <w:r>
        <w:t xml:space="preserve"> εξειδίκευση του </w:t>
      </w:r>
      <w:r w:rsidR="006215B8">
        <w:t xml:space="preserve">παρόντος </w:t>
      </w:r>
      <w:r>
        <w:t xml:space="preserve">δελτίου το οποίο συμπληρώνεται ανά ακαδημαϊκό εξάμηνο από κάθε διδάσκοντα του Τμήματος (μόνιμο ή επί </w:t>
      </w:r>
      <w:proofErr w:type="spellStart"/>
      <w:r>
        <w:t>συμβάσει</w:t>
      </w:r>
      <w:proofErr w:type="spellEnd"/>
      <w:r>
        <w:t xml:space="preserve">),  </w:t>
      </w:r>
      <w:r w:rsidR="006215B8">
        <w:t xml:space="preserve">πραγματοποιήθηκε κατά τρόπο ώστε να αποτυπώνεται κατά το δυνατόν η ιδιαίτερη φυσιογνωμία του Τμήματος </w:t>
      </w:r>
      <w:r w:rsidR="001560F8">
        <w:t xml:space="preserve">Θεωρίας και Ιστορίας της Τέχνης της ΑΣΚΤ </w:t>
      </w:r>
      <w:r w:rsidR="006215B8">
        <w:t xml:space="preserve">το Πρόγραμμα Σπουδών του οποίου περιλαμβάνει κατά </w:t>
      </w:r>
      <w:r w:rsidR="00C02A58">
        <w:t>βάση</w:t>
      </w:r>
      <w:r w:rsidR="006215B8">
        <w:t xml:space="preserve"> θεωρητικά / </w:t>
      </w:r>
      <w:proofErr w:type="spellStart"/>
      <w:r w:rsidR="006215B8">
        <w:t>σεμιναριακά</w:t>
      </w:r>
      <w:proofErr w:type="spellEnd"/>
      <w:r w:rsidR="006215B8">
        <w:t xml:space="preserve"> μαθήματα</w:t>
      </w:r>
      <w:r w:rsidR="003F3BBA">
        <w:t>.</w:t>
      </w:r>
    </w:p>
    <w:p w:rsidR="000C212F" w:rsidRDefault="000C212F" w:rsidP="000C212F">
      <w:pPr>
        <w:tabs>
          <w:tab w:val="left" w:pos="851"/>
        </w:tabs>
        <w:autoSpaceDE w:val="0"/>
        <w:autoSpaceDN w:val="0"/>
        <w:adjustRightInd w:val="0"/>
        <w:spacing w:before="120"/>
        <w:ind w:left="862" w:right="707"/>
      </w:pPr>
    </w:p>
    <w:p w:rsidR="003D72F7" w:rsidRDefault="003D72F7" w:rsidP="008B7E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before="120"/>
        <w:ind w:right="707"/>
      </w:pPr>
      <w:r>
        <w:t>Η συγκέντρωση</w:t>
      </w:r>
      <w:r w:rsidR="009B64F6">
        <w:t>,</w:t>
      </w:r>
      <w:r w:rsidR="008B7E35">
        <w:t xml:space="preserve"> μέσω </w:t>
      </w:r>
      <w:r w:rsidR="009B64F6">
        <w:t>του παρόντος δελτίου,</w:t>
      </w:r>
      <w:r>
        <w:t xml:space="preserve"> στοιχείων με ομοιογενή τρόπο</w:t>
      </w:r>
      <w:r w:rsidR="001560F8">
        <w:t xml:space="preserve"> </w:t>
      </w:r>
      <w:r w:rsidR="008B7E35">
        <w:t>και με</w:t>
      </w:r>
      <w:r w:rsidR="006C1A72">
        <w:t xml:space="preserve"> την ενεργό</w:t>
      </w:r>
      <w:r w:rsidR="008B7E35">
        <w:t xml:space="preserve"> συμμετοχή των διδασκόντων </w:t>
      </w:r>
      <w:r w:rsidR="001560F8">
        <w:t>θα διευκολύνει</w:t>
      </w:r>
      <w:r w:rsidR="006C1A72">
        <w:t xml:space="preserve"> σε σημαντικό βαθμό</w:t>
      </w:r>
      <w:r w:rsidR="001560F8">
        <w:t xml:space="preserve"> το έργο της ΟΜΕΑ </w:t>
      </w:r>
      <w:r>
        <w:t xml:space="preserve">του Τμήματος </w:t>
      </w:r>
      <w:r w:rsidR="006C1A72">
        <w:t>το οποίο συνίσταται</w:t>
      </w:r>
      <w:r w:rsidR="00C02A58">
        <w:t>,</w:t>
      </w:r>
      <w:r w:rsidR="006C1A72">
        <w:t xml:space="preserve"> κατά </w:t>
      </w:r>
      <w:r w:rsidR="00C02A58">
        <w:t>κύριο λόγο,</w:t>
      </w:r>
      <w:r w:rsidR="006C1A72">
        <w:t xml:space="preserve"> σ</w:t>
      </w:r>
      <w:r>
        <w:t xml:space="preserve">τη σύνταξη </w:t>
      </w:r>
      <w:r w:rsidR="00C44FEB">
        <w:t>ανά έτος της</w:t>
      </w:r>
      <w:r>
        <w:t xml:space="preserve"> Εσωτερικής Έκθεσης </w:t>
      </w:r>
      <w:r w:rsidR="006C1A72">
        <w:t>του Τμήματος αλλά και της</w:t>
      </w:r>
      <w:r>
        <w:t xml:space="preserve"> Έκθεσης Εσωτερικής Αξιολόγησης</w:t>
      </w:r>
      <w:r w:rsidR="001560F8">
        <w:t xml:space="preserve"> του Τμήματος η οποία συντάσσεται ανά τετραετία</w:t>
      </w:r>
      <w:r>
        <w:t>.</w:t>
      </w:r>
    </w:p>
    <w:p w:rsidR="000C212F" w:rsidRDefault="000C212F" w:rsidP="000C212F">
      <w:pPr>
        <w:tabs>
          <w:tab w:val="left" w:pos="851"/>
        </w:tabs>
        <w:autoSpaceDE w:val="0"/>
        <w:autoSpaceDN w:val="0"/>
        <w:adjustRightInd w:val="0"/>
        <w:spacing w:before="120"/>
        <w:ind w:right="707"/>
      </w:pPr>
    </w:p>
    <w:p w:rsidR="003D72F7" w:rsidRDefault="008B7E35" w:rsidP="008B7E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before="120"/>
        <w:ind w:right="707"/>
      </w:pPr>
      <w:r>
        <w:t>Όπως σημειώνεται και στον Πρόλογο του πρότυπου δελτίου της ΑΔΙΠ</w:t>
      </w:r>
      <w:r w:rsidR="006C1A72">
        <w:t>,</w:t>
      </w:r>
      <w:r>
        <w:t xml:space="preserve"> τα στοιχεία που θα </w:t>
      </w:r>
      <w:proofErr w:type="spellStart"/>
      <w:r>
        <w:t>συλλεγούν</w:t>
      </w:r>
      <w:proofErr w:type="spellEnd"/>
      <w:r>
        <w:t xml:space="preserve"> βάσει του παρόντος δελτίου</w:t>
      </w:r>
      <w:r w:rsidR="00C44FEB">
        <w:t>,</w:t>
      </w:r>
      <w:r>
        <w:t xml:space="preserve"> </w:t>
      </w:r>
      <w:r w:rsidR="003D72F7">
        <w:t xml:space="preserve">ΔΕΝ </w:t>
      </w:r>
      <w:r>
        <w:t>θα χρησιμοποιηθούν</w:t>
      </w:r>
      <w:r w:rsidR="003D72F7">
        <w:t xml:space="preserve"> για την αξιολόγηση των μελών του </w:t>
      </w:r>
      <w:r>
        <w:t>ακαδημαϊκού</w:t>
      </w:r>
      <w:r w:rsidR="003D72F7">
        <w:t xml:space="preserve"> </w:t>
      </w:r>
      <w:r>
        <w:t>π</w:t>
      </w:r>
      <w:r w:rsidR="003D72F7">
        <w:t>ροσωπικού</w:t>
      </w:r>
      <w:r>
        <w:t xml:space="preserve"> του Τμήματος</w:t>
      </w:r>
      <w:r w:rsidR="003D72F7">
        <w:t xml:space="preserve">. Τα στοιχεία και οι πληροφορίες που </w:t>
      </w:r>
      <w:r w:rsidR="009B64F6">
        <w:t>τελικά</w:t>
      </w:r>
      <w:r w:rsidR="003D72F7">
        <w:t xml:space="preserve"> αποτυπώνονται τόσο στην Ετήσια Εσωτερική Έκθεση όσο και στην Έκθεση Εσωτερικής Αξιολόγησης</w:t>
      </w:r>
      <w:r w:rsidR="00C44FEB">
        <w:t>,</w:t>
      </w:r>
      <w:r w:rsidR="003D72F7">
        <w:t xml:space="preserve"> αφορούν στη συνολική δραστηριότητα του </w:t>
      </w:r>
      <w:r>
        <w:t>Τ</w:t>
      </w:r>
      <w:r w:rsidR="003D72F7">
        <w:t>μήματος</w:t>
      </w:r>
      <w:r>
        <w:t xml:space="preserve"> και μόνο, η δε συλλογή και ταξινόμησή τους αποβλέπει</w:t>
      </w:r>
      <w:r w:rsidR="006C1A72">
        <w:t xml:space="preserve"> εν</w:t>
      </w:r>
      <w:r w:rsidR="00C44FEB">
        <w:t xml:space="preserve"> </w:t>
      </w:r>
      <w:r w:rsidR="006C1A72">
        <w:t>τέλει στη διατύπωση έγκυρων κατά το δυνατόν προτάσεων</w:t>
      </w:r>
      <w:r w:rsidR="006B2523">
        <w:t xml:space="preserve"> </w:t>
      </w:r>
      <w:r w:rsidR="006C1A72">
        <w:t>για τη</w:t>
      </w:r>
      <w:r>
        <w:t xml:space="preserve"> διασφάλιση και περαιτέρω ενίσχυση της ποιότητας των σπουδών που παρέχονται στο Τμήμα</w:t>
      </w:r>
      <w:r w:rsidR="003D72F7">
        <w:t>.</w:t>
      </w:r>
    </w:p>
    <w:p w:rsidR="008406A6" w:rsidRDefault="008406A6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b/>
          <w:sz w:val="28"/>
          <w:szCs w:val="28"/>
        </w:rPr>
      </w:pPr>
    </w:p>
    <w:p w:rsidR="008406A6" w:rsidRDefault="008406A6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b/>
          <w:sz w:val="28"/>
          <w:szCs w:val="28"/>
        </w:rPr>
      </w:pPr>
    </w:p>
    <w:p w:rsidR="008406A6" w:rsidRDefault="008406A6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b/>
          <w:sz w:val="28"/>
          <w:szCs w:val="28"/>
        </w:rPr>
      </w:pPr>
    </w:p>
    <w:p w:rsidR="008406A6" w:rsidRDefault="008406A6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b/>
          <w:sz w:val="28"/>
          <w:szCs w:val="28"/>
        </w:rPr>
      </w:pPr>
    </w:p>
    <w:p w:rsidR="008406A6" w:rsidRDefault="008406A6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b/>
          <w:sz w:val="28"/>
          <w:szCs w:val="28"/>
        </w:rPr>
      </w:pPr>
    </w:p>
    <w:p w:rsidR="008406A6" w:rsidRDefault="008406A6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b/>
          <w:sz w:val="28"/>
          <w:szCs w:val="28"/>
        </w:rPr>
      </w:pPr>
    </w:p>
    <w:p w:rsidR="008406A6" w:rsidRDefault="008406A6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b/>
          <w:sz w:val="28"/>
          <w:szCs w:val="28"/>
        </w:rPr>
      </w:pPr>
    </w:p>
    <w:p w:rsidR="008406A6" w:rsidRDefault="008406A6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b/>
          <w:sz w:val="28"/>
          <w:szCs w:val="28"/>
        </w:rPr>
      </w:pPr>
    </w:p>
    <w:p w:rsidR="008406A6" w:rsidRDefault="008406A6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b/>
          <w:sz w:val="28"/>
          <w:szCs w:val="28"/>
        </w:rPr>
      </w:pPr>
    </w:p>
    <w:p w:rsidR="008406A6" w:rsidRDefault="008406A6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b/>
          <w:sz w:val="28"/>
          <w:szCs w:val="28"/>
        </w:rPr>
      </w:pPr>
    </w:p>
    <w:p w:rsidR="008406A6" w:rsidRDefault="008406A6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b/>
          <w:sz w:val="28"/>
          <w:szCs w:val="28"/>
        </w:rPr>
      </w:pPr>
    </w:p>
    <w:p w:rsidR="008406A6" w:rsidRDefault="008406A6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b/>
          <w:sz w:val="28"/>
          <w:szCs w:val="28"/>
        </w:rPr>
      </w:pPr>
    </w:p>
    <w:p w:rsidR="005026C0" w:rsidRDefault="00C0790B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ΑΠΟΓΡΑΦΙΚΟ ΔΕΛΤΙΟ</w:t>
      </w:r>
      <w:r w:rsidR="005026C0">
        <w:rPr>
          <w:b/>
          <w:sz w:val="28"/>
          <w:szCs w:val="28"/>
        </w:rPr>
        <w:t xml:space="preserve"> ΕΞΑΜΗΝΙΑΙΟΥ ΜΑΘΗΜΑΤΟΣ </w:t>
      </w:r>
    </w:p>
    <w:p w:rsidR="005026C0" w:rsidRDefault="005026C0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i/>
        </w:rPr>
      </w:pPr>
      <w:r>
        <w:rPr>
          <w:i/>
        </w:rPr>
        <w:t xml:space="preserve">Συμπληρώνεται με ευθύνη του </w:t>
      </w:r>
      <w:r w:rsidRPr="00301E2C">
        <w:rPr>
          <w:i/>
        </w:rPr>
        <w:t>κάθε</w:t>
      </w:r>
      <w:r>
        <w:rPr>
          <w:i/>
        </w:rPr>
        <w:t xml:space="preserve"> διδάσκοντος</w:t>
      </w:r>
    </w:p>
    <w:p w:rsidR="005026C0" w:rsidRDefault="005026C0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i/>
        </w:rPr>
      </w:pPr>
      <w:r>
        <w:rPr>
          <w:i/>
        </w:rPr>
        <w:t>χωριστά για καθένα α</w:t>
      </w:r>
      <w:r w:rsidR="00C0790B">
        <w:rPr>
          <w:i/>
        </w:rPr>
        <w:t>πό τα εξαμηνιαία προ-ή και μετα</w:t>
      </w:r>
      <w:r>
        <w:rPr>
          <w:i/>
        </w:rPr>
        <w:t xml:space="preserve">πτυχιακά μαθήματα </w:t>
      </w:r>
    </w:p>
    <w:p w:rsidR="005026C0" w:rsidRDefault="005026C0" w:rsidP="005026C0">
      <w:pPr>
        <w:tabs>
          <w:tab w:val="left" w:pos="6229"/>
        </w:tabs>
        <w:autoSpaceDE w:val="0"/>
        <w:autoSpaceDN w:val="0"/>
        <w:adjustRightInd w:val="0"/>
        <w:ind w:right="-334"/>
        <w:jc w:val="center"/>
        <w:rPr>
          <w:i/>
        </w:rPr>
      </w:pPr>
    </w:p>
    <w:p w:rsidR="005026C0" w:rsidRDefault="005026C0" w:rsidP="005026C0">
      <w:pPr>
        <w:tabs>
          <w:tab w:val="left" w:pos="6229"/>
        </w:tabs>
        <w:autoSpaceDE w:val="0"/>
        <w:autoSpaceDN w:val="0"/>
        <w:adjustRightInd w:val="0"/>
        <w:spacing w:after="120"/>
        <w:ind w:left="357" w:right="-335" w:hanging="357"/>
        <w:rPr>
          <w:b/>
          <w:sz w:val="24"/>
          <w:szCs w:val="24"/>
        </w:rPr>
      </w:pPr>
      <w:r>
        <w:rPr>
          <w:b/>
        </w:rPr>
        <w:t xml:space="preserve">Ι. </w:t>
      </w:r>
      <w:r>
        <w:rPr>
          <w:b/>
        </w:rPr>
        <w:tab/>
        <w:t>ΒΑΣΙΚΑ ΣΤΟΙΧΕΙΑ ΜΑΘΗΜΑΤΟΣ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5026C0" w:rsidTr="003F4988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6C0" w:rsidRDefault="005026C0" w:rsidP="003F4988">
            <w:pPr>
              <w:ind w:right="-334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Πανεπιστήμιο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6C0" w:rsidRDefault="00C0790B" w:rsidP="003F4988">
            <w:pPr>
              <w:ind w:right="-33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ΑΝΩΤΑΤΗ ΣΧΟΛΗ ΚΑΛΩΝ ΤΕΧΝΩΝ</w:t>
            </w:r>
          </w:p>
        </w:tc>
      </w:tr>
      <w:tr w:rsidR="005026C0" w:rsidTr="003F4988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6C0" w:rsidRDefault="005026C0" w:rsidP="003F4988">
            <w:pPr>
              <w:ind w:right="-334"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Τμήμα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6C0" w:rsidRDefault="00C0790B" w:rsidP="003F4988">
            <w:pPr>
              <w:ind w:right="-33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ΘΕΩΡΙΑΣ ΚΑΙ ΙΣΤΟΡΙΑΣ ΤΗΣ ΤΕΧΝΗΣ</w:t>
            </w:r>
          </w:p>
        </w:tc>
      </w:tr>
      <w:tr w:rsidR="005026C0" w:rsidTr="003F4988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6C0" w:rsidRDefault="005026C0" w:rsidP="00C0790B">
            <w:pPr>
              <w:ind w:right="-334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Όνομα διδάσκοντος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26C0" w:rsidRDefault="005026C0" w:rsidP="003F4988">
            <w:pPr>
              <w:ind w:right="-335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</w:tr>
      <w:tr w:rsidR="00C0790B" w:rsidTr="003F4988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790B" w:rsidRDefault="00C0790B" w:rsidP="00C0790B">
            <w:pPr>
              <w:ind w:right="-334"/>
              <w:jc w:val="center"/>
              <w:rPr>
                <w:bCs/>
              </w:rPr>
            </w:pPr>
            <w:r>
              <w:rPr>
                <w:bCs/>
              </w:rPr>
              <w:t>Βαθμίδα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90B" w:rsidRDefault="00C0790B" w:rsidP="003F4988">
            <w:pPr>
              <w:ind w:right="-335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</w:tr>
      <w:tr w:rsidR="005026C0" w:rsidTr="003F4988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6C0" w:rsidRDefault="005026C0" w:rsidP="003F4988">
            <w:pPr>
              <w:ind w:right="-334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Επιστημονική Ειδίκευση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26C0" w:rsidRDefault="005026C0" w:rsidP="003F4988">
            <w:pPr>
              <w:ind w:right="-335"/>
              <w:jc w:val="center"/>
              <w:rPr>
                <w:rFonts w:ascii="Tahoma" w:hAnsi="Tahoma" w:cs="Tahoma"/>
                <w:bCs/>
                <w:lang w:eastAsia="en-US"/>
              </w:rPr>
            </w:pPr>
          </w:p>
        </w:tc>
      </w:tr>
    </w:tbl>
    <w:p w:rsidR="005026C0" w:rsidRDefault="005026C0" w:rsidP="005026C0">
      <w:pPr>
        <w:rPr>
          <w:sz w:val="16"/>
          <w:szCs w:val="16"/>
          <w:lang w:eastAsia="en-US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480"/>
      </w:tblGrid>
      <w:tr w:rsidR="005026C0" w:rsidTr="003E55B9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5B9" w:rsidRDefault="003E55B9" w:rsidP="003E55B9">
            <w:pPr>
              <w:jc w:val="center"/>
              <w:rPr>
                <w:bCs/>
              </w:rPr>
            </w:pPr>
          </w:p>
          <w:p w:rsidR="005026C0" w:rsidRDefault="005026C0" w:rsidP="003E55B9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Κωδ. </w:t>
            </w:r>
            <w:r w:rsidR="004E2EB1">
              <w:rPr>
                <w:bCs/>
              </w:rPr>
              <w:t>α</w:t>
            </w:r>
            <w:r>
              <w:rPr>
                <w:bCs/>
              </w:rPr>
              <w:t xml:space="preserve">ριθμός </w:t>
            </w:r>
            <w:r w:rsidR="000B034B">
              <w:rPr>
                <w:bCs/>
              </w:rPr>
              <w:t>μ</w:t>
            </w:r>
            <w:r>
              <w:rPr>
                <w:bCs/>
              </w:rPr>
              <w:t>αθήματος</w:t>
            </w:r>
            <w:r>
              <w:rPr>
                <w:bCs/>
              </w:rPr>
              <w:br/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026C0" w:rsidRPr="00206424" w:rsidRDefault="005026C0" w:rsidP="00F50F15">
            <w:pPr>
              <w:pStyle w:val="5"/>
              <w:ind w:right="-335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206424">
              <w:rPr>
                <w:b w:val="0"/>
                <w:bCs w:val="0"/>
                <w:sz w:val="20"/>
                <w:szCs w:val="20"/>
              </w:rPr>
              <w:t xml:space="preserve">Τίτλος </w:t>
            </w:r>
            <w:r w:rsidR="00F50F15" w:rsidRPr="00206424">
              <w:rPr>
                <w:b w:val="0"/>
                <w:bCs w:val="0"/>
                <w:sz w:val="20"/>
                <w:szCs w:val="20"/>
              </w:rPr>
              <w:t>μ</w:t>
            </w:r>
            <w:r w:rsidRPr="00206424">
              <w:rPr>
                <w:b w:val="0"/>
                <w:bCs w:val="0"/>
                <w:sz w:val="20"/>
                <w:szCs w:val="20"/>
              </w:rPr>
              <w:t>αθήματος</w:t>
            </w:r>
          </w:p>
        </w:tc>
      </w:tr>
      <w:tr w:rsidR="005026C0" w:rsidTr="003F4988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26C0" w:rsidRDefault="005026C0" w:rsidP="003F4988">
            <w:pPr>
              <w:ind w:right="-334"/>
              <w:jc w:val="center"/>
              <w:rPr>
                <w:b/>
                <w:bCs/>
                <w:lang w:eastAsia="en-US"/>
              </w:rPr>
            </w:pPr>
          </w:p>
          <w:p w:rsidR="005026C0" w:rsidRDefault="005026C0" w:rsidP="003F4988">
            <w:pPr>
              <w:ind w:right="-334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26C0" w:rsidRDefault="005026C0" w:rsidP="003F4988">
            <w:pPr>
              <w:ind w:right="-335"/>
              <w:jc w:val="center"/>
              <w:rPr>
                <w:bCs/>
                <w:lang w:eastAsia="en-US"/>
              </w:rPr>
            </w:pPr>
          </w:p>
        </w:tc>
      </w:tr>
    </w:tbl>
    <w:p w:rsidR="003E55B9" w:rsidRDefault="003E55B9" w:rsidP="003E55B9">
      <w:pPr>
        <w:spacing w:before="120" w:after="0" w:line="240" w:lineRule="auto"/>
        <w:jc w:val="left"/>
        <w:rPr>
          <w:b/>
          <w:lang w:eastAsia="en-US"/>
        </w:rPr>
      </w:pPr>
    </w:p>
    <w:p w:rsidR="005026C0" w:rsidRDefault="005026C0" w:rsidP="005026C0">
      <w:pPr>
        <w:numPr>
          <w:ilvl w:val="0"/>
          <w:numId w:val="2"/>
        </w:numPr>
        <w:tabs>
          <w:tab w:val="clear" w:pos="360"/>
          <w:tab w:val="num" w:pos="540"/>
        </w:tabs>
        <w:spacing w:before="120" w:after="0" w:line="240" w:lineRule="auto"/>
        <w:ind w:left="539" w:hanging="539"/>
        <w:jc w:val="left"/>
        <w:rPr>
          <w:b/>
          <w:lang w:eastAsia="en-US"/>
        </w:rPr>
      </w:pPr>
      <w:r>
        <w:rPr>
          <w:b/>
        </w:rPr>
        <w:t xml:space="preserve">Περιγραφή / </w:t>
      </w:r>
      <w:r w:rsidR="00D337CA">
        <w:rPr>
          <w:b/>
        </w:rPr>
        <w:t>π</w:t>
      </w:r>
      <w:r>
        <w:rPr>
          <w:b/>
        </w:rPr>
        <w:t xml:space="preserve">εριεχόμενο μαθήματος 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5026C0" w:rsidTr="003F498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>
            <w:pPr>
              <w:rPr>
                <w:sz w:val="24"/>
                <w:szCs w:val="24"/>
              </w:rPr>
            </w:pPr>
          </w:p>
          <w:p w:rsidR="005026C0" w:rsidRDefault="005026C0" w:rsidP="003F4988"/>
          <w:p w:rsidR="005026C0" w:rsidRDefault="005026C0" w:rsidP="003F4988"/>
          <w:p w:rsidR="005026C0" w:rsidRDefault="005026C0" w:rsidP="003F498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02F6A" w:rsidRDefault="00902F6A" w:rsidP="00902F6A">
      <w:pPr>
        <w:spacing w:before="120" w:after="0" w:line="240" w:lineRule="auto"/>
        <w:ind w:left="539"/>
        <w:jc w:val="left"/>
        <w:rPr>
          <w:b/>
          <w:lang w:eastAsia="en-US"/>
        </w:rPr>
      </w:pPr>
    </w:p>
    <w:p w:rsidR="005026C0" w:rsidRDefault="005026C0" w:rsidP="005026C0">
      <w:pPr>
        <w:numPr>
          <w:ilvl w:val="0"/>
          <w:numId w:val="2"/>
        </w:numPr>
        <w:tabs>
          <w:tab w:val="clear" w:pos="360"/>
          <w:tab w:val="num" w:pos="540"/>
        </w:tabs>
        <w:spacing w:before="120" w:after="0" w:line="240" w:lineRule="auto"/>
        <w:ind w:left="539" w:hanging="539"/>
        <w:jc w:val="left"/>
        <w:rPr>
          <w:b/>
          <w:lang w:eastAsia="en-US"/>
        </w:rPr>
      </w:pPr>
      <w:r>
        <w:rPr>
          <w:b/>
        </w:rPr>
        <w:t>Μαθησιακοί στόχοι</w:t>
      </w:r>
      <w:r w:rsidR="000B034B">
        <w:rPr>
          <w:b/>
        </w:rPr>
        <w:t xml:space="preserve"> / μαθησιακά αποτελέσματα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5026C0" w:rsidTr="003F498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sz w:val="24"/>
                <w:szCs w:val="24"/>
                <w:lang w:eastAsia="en-US"/>
              </w:rPr>
            </w:pPr>
          </w:p>
          <w:p w:rsidR="005026C0" w:rsidRDefault="005026C0" w:rsidP="003F4988"/>
          <w:p w:rsidR="005026C0" w:rsidRDefault="005026C0" w:rsidP="003F4988"/>
          <w:p w:rsidR="005026C0" w:rsidRDefault="005026C0" w:rsidP="003F4988"/>
          <w:p w:rsidR="005026C0" w:rsidRDefault="005026C0" w:rsidP="003F498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02F6A" w:rsidRDefault="00902F6A" w:rsidP="00902F6A">
      <w:pPr>
        <w:spacing w:before="120" w:after="0" w:line="240" w:lineRule="auto"/>
        <w:ind w:left="539"/>
        <w:jc w:val="left"/>
        <w:rPr>
          <w:b/>
          <w:lang w:eastAsia="en-US"/>
        </w:rPr>
      </w:pPr>
    </w:p>
    <w:p w:rsidR="005026C0" w:rsidRDefault="005026C0" w:rsidP="005026C0">
      <w:pPr>
        <w:numPr>
          <w:ilvl w:val="0"/>
          <w:numId w:val="2"/>
        </w:numPr>
        <w:tabs>
          <w:tab w:val="clear" w:pos="360"/>
          <w:tab w:val="num" w:pos="540"/>
        </w:tabs>
        <w:spacing w:before="120" w:after="0" w:line="240" w:lineRule="auto"/>
        <w:ind w:left="539" w:hanging="539"/>
        <w:jc w:val="left"/>
        <w:rPr>
          <w:b/>
          <w:lang w:eastAsia="en-US"/>
        </w:rPr>
      </w:pPr>
      <w:r>
        <w:rPr>
          <w:b/>
        </w:rPr>
        <w:t xml:space="preserve">Είδος </w:t>
      </w:r>
      <w:r w:rsidR="00F50F15">
        <w:rPr>
          <w:b/>
        </w:rPr>
        <w:t>μ</w:t>
      </w:r>
      <w:r>
        <w:rPr>
          <w:b/>
        </w:rPr>
        <w:t>αθήματος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2518"/>
        <w:gridCol w:w="2649"/>
        <w:gridCol w:w="2364"/>
      </w:tblGrid>
      <w:tr w:rsidR="005026C0" w:rsidTr="003F49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6C0" w:rsidRDefault="005026C0" w:rsidP="00902F6A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Εξάμηνο Διδασκαλίας</w:t>
            </w:r>
            <w:r>
              <w:rPr>
                <w:bCs/>
              </w:rPr>
              <w:br/>
              <w:t>1</w:t>
            </w:r>
            <w:r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– </w:t>
            </w:r>
            <w:r w:rsidR="00902F6A">
              <w:rPr>
                <w:bCs/>
              </w:rPr>
              <w:t>8</w:t>
            </w:r>
            <w:r>
              <w:rPr>
                <w:bCs/>
                <w:vertAlign w:val="superscript"/>
              </w:rPr>
              <w:t>ο</w:t>
            </w:r>
            <w:r>
              <w:rPr>
                <w:bCs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34B" w:rsidRDefault="000B034B" w:rsidP="000B0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Προπτυχιακό (ΠΠ),</w:t>
            </w:r>
          </w:p>
          <w:p w:rsidR="000B034B" w:rsidRDefault="000B034B" w:rsidP="000B03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Μεταπτυχιακό (ΜΠ)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6C0" w:rsidRDefault="000B034B" w:rsidP="003F4988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Υποχρεωτικό (Υ), </w:t>
            </w:r>
            <w:r>
              <w:rPr>
                <w:bCs/>
              </w:rPr>
              <w:br/>
              <w:t xml:space="preserve">Υποχρεωτικής Επιλογής (ΥΕ), </w:t>
            </w:r>
            <w:r>
              <w:rPr>
                <w:bCs/>
              </w:rPr>
              <w:br/>
              <w:t>Ελεύθερης Επιλογής (ΕΕ)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Μάθημα </w:t>
            </w:r>
            <w:r w:rsidRPr="006F7722">
              <w:rPr>
                <w:bCs/>
              </w:rPr>
              <w:t>Κορμού</w:t>
            </w:r>
            <w:r>
              <w:rPr>
                <w:bCs/>
              </w:rPr>
              <w:t xml:space="preserve"> (ΚΟ), </w:t>
            </w:r>
            <w:r>
              <w:rPr>
                <w:bCs/>
              </w:rPr>
              <w:br/>
              <w:t xml:space="preserve">Ειδίκευσης (ΕΙΔ), </w:t>
            </w:r>
            <w:r>
              <w:rPr>
                <w:bCs/>
              </w:rPr>
              <w:br/>
              <w:t>Κατεύθυνσης (ΚΑ)</w:t>
            </w:r>
          </w:p>
        </w:tc>
      </w:tr>
      <w:tr w:rsidR="005026C0" w:rsidTr="003F49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</w:tr>
    </w:tbl>
    <w:p w:rsidR="00902F6A" w:rsidRDefault="00902F6A" w:rsidP="00902F6A">
      <w:pPr>
        <w:spacing w:before="120" w:after="0" w:line="240" w:lineRule="auto"/>
        <w:ind w:left="539"/>
        <w:jc w:val="left"/>
        <w:rPr>
          <w:b/>
          <w:lang w:eastAsia="en-US"/>
        </w:rPr>
      </w:pPr>
    </w:p>
    <w:p w:rsidR="005026C0" w:rsidRDefault="005026C0" w:rsidP="005026C0">
      <w:pPr>
        <w:numPr>
          <w:ilvl w:val="0"/>
          <w:numId w:val="2"/>
        </w:numPr>
        <w:tabs>
          <w:tab w:val="clear" w:pos="360"/>
          <w:tab w:val="num" w:pos="540"/>
        </w:tabs>
        <w:spacing w:before="120" w:after="0" w:line="240" w:lineRule="auto"/>
        <w:ind w:left="539" w:hanging="539"/>
        <w:jc w:val="left"/>
        <w:rPr>
          <w:b/>
          <w:lang w:eastAsia="en-US"/>
        </w:rPr>
      </w:pPr>
      <w:r>
        <w:rPr>
          <w:b/>
        </w:rPr>
        <w:t>Διδασκαλία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1308"/>
        <w:gridCol w:w="722"/>
        <w:gridCol w:w="720"/>
        <w:gridCol w:w="1494"/>
        <w:gridCol w:w="1080"/>
        <w:gridCol w:w="1415"/>
        <w:gridCol w:w="1960"/>
      </w:tblGrid>
      <w:tr w:rsidR="005026C0" w:rsidTr="003F4988">
        <w:trPr>
          <w:cantSplit/>
        </w:trPr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  <w:r>
              <w:t>Προβλεπόμενες Ώρες Διδασκαλίας ανά εξάμηνο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  <w:r>
              <w:t>Σύνολο εβδομαδιαίων ωρών διδασκαλίας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312A9D" w:rsidP="003F4988">
            <w:pPr>
              <w:jc w:val="center"/>
              <w:rPr>
                <w:lang w:eastAsia="en-US"/>
              </w:rPr>
            </w:pPr>
            <w:r>
              <w:t>Πιστωτικές</w:t>
            </w:r>
            <w:r w:rsidR="005026C0">
              <w:t xml:space="preserve"> Μονάδες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  <w:r>
              <w:t>Χρήση Πολλαπλής Βιβλιογραφίας (Ναι/</w:t>
            </w:r>
            <w:proofErr w:type="spellStart"/>
            <w:r>
              <w:t>Όχι</w:t>
            </w:r>
            <w:proofErr w:type="spellEnd"/>
            <w: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highlight w:val="yellow"/>
                <w:lang w:eastAsia="en-US"/>
              </w:rPr>
            </w:pPr>
            <w:r>
              <w:t>Εργασία ή Πρ</w:t>
            </w:r>
            <w:r w:rsidR="00312A9D">
              <w:t>όοδος (Ναι / Όχι)</w:t>
            </w:r>
            <w:r w:rsidR="00312A9D">
              <w:br/>
              <w:t xml:space="preserve">Υποχρεωτική </w:t>
            </w:r>
            <w:r w:rsidR="00902F6A">
              <w:t xml:space="preserve">(Υ) </w:t>
            </w:r>
            <w:r w:rsidR="00312A9D">
              <w:t xml:space="preserve">/ </w:t>
            </w:r>
            <w:r>
              <w:t>Προαιρετική</w:t>
            </w:r>
            <w:r w:rsidR="00902F6A">
              <w:t xml:space="preserve"> (Π)</w:t>
            </w:r>
          </w:p>
        </w:tc>
      </w:tr>
      <w:tr w:rsidR="005026C0" w:rsidTr="003F4988">
        <w:trPr>
          <w:cantSplit/>
          <w:trHeight w:val="72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  <w:r>
              <w:t>Διαλέξεις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  <w:r>
              <w:t>Εργαστήρια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  <w:r>
              <w:t>Μικρές ομάδες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highlight w:val="yellow"/>
                <w:lang w:eastAsia="en-US"/>
              </w:rPr>
            </w:pPr>
            <w:r>
              <w:t>Άλλη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0" w:rsidRDefault="005026C0" w:rsidP="003F4988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0" w:rsidRDefault="005026C0" w:rsidP="003F4988">
            <w:pPr>
              <w:rPr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0" w:rsidRDefault="005026C0" w:rsidP="003F4988">
            <w:pPr>
              <w:rPr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0" w:rsidRDefault="005026C0" w:rsidP="003F4988">
            <w:pPr>
              <w:rPr>
                <w:highlight w:val="yellow"/>
                <w:lang w:eastAsia="en-US"/>
              </w:rPr>
            </w:pPr>
          </w:p>
        </w:tc>
      </w:tr>
      <w:tr w:rsidR="005026C0" w:rsidTr="003F4988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</w:tr>
    </w:tbl>
    <w:p w:rsidR="00902F6A" w:rsidRDefault="00902F6A" w:rsidP="00902F6A">
      <w:pPr>
        <w:spacing w:before="120" w:after="0" w:line="240" w:lineRule="auto"/>
        <w:ind w:left="539"/>
        <w:jc w:val="left"/>
        <w:rPr>
          <w:b/>
          <w:lang w:eastAsia="en-US"/>
        </w:rPr>
      </w:pPr>
    </w:p>
    <w:p w:rsidR="005026C0" w:rsidRPr="00660B55" w:rsidRDefault="00EF7CAA" w:rsidP="005026C0">
      <w:pPr>
        <w:numPr>
          <w:ilvl w:val="0"/>
          <w:numId w:val="2"/>
        </w:numPr>
        <w:tabs>
          <w:tab w:val="clear" w:pos="360"/>
          <w:tab w:val="num" w:pos="540"/>
        </w:tabs>
        <w:spacing w:before="120" w:after="0" w:line="240" w:lineRule="auto"/>
        <w:ind w:left="539" w:hanging="539"/>
        <w:jc w:val="left"/>
        <w:rPr>
          <w:b/>
          <w:lang w:eastAsia="en-US"/>
        </w:rPr>
      </w:pPr>
      <w:r>
        <w:rPr>
          <w:b/>
        </w:rPr>
        <w:t xml:space="preserve">Ενημερωτικό υλικό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2873"/>
        <w:gridCol w:w="3029"/>
      </w:tblGrid>
      <w:tr w:rsidR="005026C0" w:rsidTr="003F49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  <w:r>
              <w:rPr>
                <w:bCs/>
              </w:rPr>
              <w:t>Το μάθημα περιλαμβάνεται στον  Οδηγό Σπουδών; (Ναι/</w:t>
            </w:r>
            <w:proofErr w:type="spellStart"/>
            <w:r>
              <w:rPr>
                <w:bCs/>
              </w:rPr>
              <w:t>Όχι</w:t>
            </w:r>
            <w:proofErr w:type="spellEnd"/>
            <w:r>
              <w:rPr>
                <w:bCs/>
              </w:rPr>
              <w:t>)</w:t>
            </w:r>
            <w:r>
              <w:rPr>
                <w:bCs/>
              </w:rPr>
              <w:br/>
              <w:t>Σελίδα αναφοράς μαθήματος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6C0" w:rsidRDefault="005026C0" w:rsidP="009202DC">
            <w:pPr>
              <w:jc w:val="center"/>
              <w:rPr>
                <w:lang w:eastAsia="en-US"/>
              </w:rPr>
            </w:pPr>
            <w:r>
              <w:t>Υπάρχει</w:t>
            </w:r>
            <w:r w:rsidR="004A04E4">
              <w:t xml:space="preserve"> η</w:t>
            </w:r>
            <w:r>
              <w:t xml:space="preserve"> </w:t>
            </w:r>
            <w:r w:rsidR="009202DC">
              <w:t xml:space="preserve">περιγραφή </w:t>
            </w:r>
            <w:r w:rsidR="004A04E4">
              <w:t>και η βιβλιογραφία τ</w:t>
            </w:r>
            <w:r w:rsidR="009202DC">
              <w:t>ου</w:t>
            </w:r>
            <w:r>
              <w:t xml:space="preserve"> μαθήματος</w:t>
            </w:r>
            <w:r w:rsidR="009202DC">
              <w:t xml:space="preserve"> στην ιστοσελίδα του Τμήματος</w:t>
            </w:r>
            <w:r>
              <w:t xml:space="preserve">; </w:t>
            </w:r>
            <w:r>
              <w:rPr>
                <w:bCs/>
              </w:rPr>
              <w:t>(Ναι/</w:t>
            </w:r>
            <w:proofErr w:type="spellStart"/>
            <w:r>
              <w:rPr>
                <w:bCs/>
              </w:rPr>
              <w:t>Όχι</w:t>
            </w:r>
            <w:proofErr w:type="spellEnd"/>
            <w:r>
              <w:rPr>
                <w:bCs/>
              </w:rPr>
              <w:t>)</w:t>
            </w:r>
            <w:r>
              <w:rPr>
                <w:bCs/>
              </w:rPr>
              <w:br/>
              <w:t xml:space="preserve">Διεύθυνση </w:t>
            </w:r>
            <w:r>
              <w:rPr>
                <w:bCs/>
                <w:lang w:val="en-US"/>
              </w:rPr>
              <w:t>URL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6C0" w:rsidRDefault="004A04E4" w:rsidP="004A04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Υπάρχει εκπαιδευτικό υλικό του μαθήματος στην πλατφόρμα </w:t>
            </w:r>
            <w:r>
              <w:rPr>
                <w:bCs/>
                <w:lang w:val="en-US"/>
              </w:rPr>
              <w:t>e</w:t>
            </w:r>
            <w:r w:rsidRPr="00866A9F">
              <w:rPr>
                <w:bCs/>
              </w:rPr>
              <w:t>-</w:t>
            </w:r>
            <w:r>
              <w:rPr>
                <w:bCs/>
                <w:lang w:val="en-US"/>
              </w:rPr>
              <w:t>Class</w:t>
            </w:r>
            <w:r>
              <w:rPr>
                <w:bCs/>
              </w:rPr>
              <w:t xml:space="preserve"> της ιστοσελίδας του Τμήματος</w:t>
            </w:r>
            <w:r w:rsidR="005026C0">
              <w:rPr>
                <w:bCs/>
              </w:rPr>
              <w:t>; (Ναι/</w:t>
            </w:r>
            <w:proofErr w:type="spellStart"/>
            <w:r w:rsidR="005026C0">
              <w:rPr>
                <w:bCs/>
              </w:rPr>
              <w:t>Όχι</w:t>
            </w:r>
            <w:proofErr w:type="spellEnd"/>
            <w:r w:rsidR="005026C0">
              <w:rPr>
                <w:bCs/>
              </w:rPr>
              <w:t>)</w:t>
            </w:r>
          </w:p>
          <w:p w:rsidR="004A04E4" w:rsidRDefault="004A04E4" w:rsidP="004A04E4">
            <w:pPr>
              <w:jc w:val="center"/>
              <w:rPr>
                <w:lang w:eastAsia="en-US"/>
              </w:rPr>
            </w:pPr>
            <w:r w:rsidRPr="006F7722">
              <w:rPr>
                <w:bCs/>
              </w:rPr>
              <w:t>Διεύθυνση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URL</w:t>
            </w:r>
          </w:p>
        </w:tc>
      </w:tr>
      <w:tr w:rsidR="005026C0" w:rsidTr="003F498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0" w:rsidRDefault="005026C0" w:rsidP="003F4988">
            <w:pPr>
              <w:jc w:val="center"/>
              <w:rPr>
                <w:lang w:eastAsia="en-US"/>
              </w:rPr>
            </w:pPr>
          </w:p>
        </w:tc>
      </w:tr>
    </w:tbl>
    <w:p w:rsidR="00297AC5" w:rsidRDefault="00297AC5" w:rsidP="005026C0">
      <w:pPr>
        <w:tabs>
          <w:tab w:val="left" w:pos="6229"/>
        </w:tabs>
        <w:autoSpaceDE w:val="0"/>
        <w:autoSpaceDN w:val="0"/>
        <w:adjustRightInd w:val="0"/>
        <w:spacing w:after="120"/>
        <w:ind w:left="540" w:right="-335" w:hanging="540"/>
        <w:rPr>
          <w:b/>
        </w:rPr>
      </w:pPr>
    </w:p>
    <w:p w:rsidR="005026C0" w:rsidRDefault="005026C0" w:rsidP="005026C0">
      <w:pPr>
        <w:tabs>
          <w:tab w:val="left" w:pos="6229"/>
        </w:tabs>
        <w:autoSpaceDE w:val="0"/>
        <w:autoSpaceDN w:val="0"/>
        <w:adjustRightInd w:val="0"/>
        <w:spacing w:after="120"/>
        <w:ind w:left="540" w:right="-335" w:hanging="540"/>
        <w:rPr>
          <w:b/>
          <w:sz w:val="24"/>
          <w:szCs w:val="24"/>
          <w:lang w:eastAsia="en-US"/>
        </w:rPr>
      </w:pPr>
      <w:r>
        <w:rPr>
          <w:b/>
        </w:rPr>
        <w:t xml:space="preserve">ΙΙ. </w:t>
      </w:r>
      <w:r>
        <w:rPr>
          <w:b/>
        </w:rPr>
        <w:tab/>
        <w:t>ΟΡΓΑΝΩΣΗ ΤΟΥ ΜΑΘΗΜΑΤΟΣ</w:t>
      </w:r>
    </w:p>
    <w:p w:rsidR="005026C0" w:rsidRDefault="005026C0" w:rsidP="005026C0">
      <w:pPr>
        <w:numPr>
          <w:ilvl w:val="0"/>
          <w:numId w:val="3"/>
        </w:numPr>
        <w:tabs>
          <w:tab w:val="clear" w:pos="360"/>
          <w:tab w:val="num" w:pos="540"/>
        </w:tabs>
        <w:spacing w:before="120" w:after="0" w:line="240" w:lineRule="auto"/>
        <w:ind w:left="539" w:hanging="539"/>
        <w:jc w:val="left"/>
        <w:rPr>
          <w:b/>
        </w:rPr>
      </w:pPr>
      <w:r>
        <w:rPr>
          <w:b/>
        </w:rPr>
        <w:t>Διδακτέα Ύλη</w:t>
      </w:r>
    </w:p>
    <w:p w:rsidR="005026C0" w:rsidRDefault="005026C0" w:rsidP="000C212F">
      <w:pPr>
        <w:numPr>
          <w:ilvl w:val="1"/>
          <w:numId w:val="4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hanging="720"/>
      </w:pPr>
      <w:r>
        <w:t xml:space="preserve">Πότε πραγματοποιήθηκε η τελευταία αναπροσαρμογή / </w:t>
      </w:r>
      <w:proofErr w:type="spellStart"/>
      <w:r>
        <w:t>επικαιροποίηση</w:t>
      </w:r>
      <w:proofErr w:type="spellEnd"/>
      <w:r>
        <w:t xml:space="preserve"> της ύλης του μαθήματος;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C038E6">
      <w:pPr>
        <w:numPr>
          <w:ilvl w:val="1"/>
          <w:numId w:val="4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hanging="720"/>
        <w:rPr>
          <w:lang w:eastAsia="en-US"/>
        </w:rPr>
      </w:pPr>
      <w:r>
        <w:t>Υπάρχει επικάλυψη</w:t>
      </w:r>
      <w:r w:rsidR="00FF3930">
        <w:t xml:space="preserve"> / σύνδεση</w:t>
      </w:r>
      <w:r>
        <w:t xml:space="preserve"> ύλης με άλλα μαθήματα και πώς </w:t>
      </w:r>
      <w:r w:rsidR="00367BEE">
        <w:t>την</w:t>
      </w:r>
      <w:r>
        <w:t xml:space="preserve"> αντιμετωπίζετε;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5026C0">
      <w:pPr>
        <w:numPr>
          <w:ilvl w:val="0"/>
          <w:numId w:val="3"/>
        </w:numPr>
        <w:tabs>
          <w:tab w:val="clear" w:pos="360"/>
          <w:tab w:val="num" w:pos="540"/>
        </w:tabs>
        <w:spacing w:before="120" w:after="0" w:line="240" w:lineRule="auto"/>
        <w:ind w:left="539" w:hanging="539"/>
        <w:jc w:val="left"/>
        <w:rPr>
          <w:b/>
          <w:lang w:eastAsia="en-US"/>
        </w:rPr>
      </w:pPr>
      <w:r>
        <w:rPr>
          <w:b/>
        </w:rPr>
        <w:t>Διδακτικά Βοηθήματα</w:t>
      </w:r>
    </w:p>
    <w:p w:rsidR="005026C0" w:rsidRDefault="005026C0" w:rsidP="00C038E6">
      <w:pPr>
        <w:numPr>
          <w:ilvl w:val="1"/>
          <w:numId w:val="5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hanging="720"/>
      </w:pPr>
      <w:r>
        <w:t>Βοηθήματα που διανέμονται στους φοιτητές για το συγκεκριμένο μάθημα.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3367B" w:rsidP="00C038E6">
      <w:pPr>
        <w:numPr>
          <w:ilvl w:val="1"/>
          <w:numId w:val="5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hanging="720"/>
        <w:rPr>
          <w:lang w:eastAsia="en-US"/>
        </w:rPr>
      </w:pPr>
      <w:r>
        <w:t>Πόσο συχνά γίνεται</w:t>
      </w:r>
      <w:r w:rsidR="005026C0">
        <w:t xml:space="preserve"> </w:t>
      </w:r>
      <w:proofErr w:type="spellStart"/>
      <w:r w:rsidR="005026C0">
        <w:t>επικαιροποίηση</w:t>
      </w:r>
      <w:proofErr w:type="spellEnd"/>
      <w:r w:rsidR="005026C0">
        <w:t xml:space="preserve"> των βοηθημάτων και με ποια διαδικασία;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C038E6">
      <w:pPr>
        <w:numPr>
          <w:ilvl w:val="1"/>
          <w:numId w:val="5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hanging="720"/>
        <w:rPr>
          <w:lang w:eastAsia="en-US"/>
        </w:rPr>
      </w:pPr>
      <w:r>
        <w:t>Ποιο ποσοστό της διδασκόμενης ύλης καλύπτεται από τα βοηθήματα;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C038E6">
      <w:pPr>
        <w:numPr>
          <w:ilvl w:val="1"/>
          <w:numId w:val="5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hanging="720"/>
        <w:rPr>
          <w:lang w:eastAsia="en-US"/>
        </w:rPr>
      </w:pPr>
      <w:r>
        <w:lastRenderedPageBreak/>
        <w:t>Παρέχετε πρόσθετη βιβλιογραφία πέραν των διανεμόμενων συγγραμμάτων;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5026C0">
      <w:pPr>
        <w:numPr>
          <w:ilvl w:val="0"/>
          <w:numId w:val="3"/>
        </w:numPr>
        <w:tabs>
          <w:tab w:val="clear" w:pos="360"/>
          <w:tab w:val="num" w:pos="540"/>
        </w:tabs>
        <w:spacing w:before="120" w:after="0" w:line="240" w:lineRule="auto"/>
        <w:ind w:left="539" w:hanging="539"/>
        <w:jc w:val="left"/>
        <w:rPr>
          <w:b/>
          <w:lang w:eastAsia="en-US"/>
        </w:rPr>
      </w:pPr>
      <w:r>
        <w:rPr>
          <w:b/>
        </w:rPr>
        <w:t xml:space="preserve">Επικοινωνία &amp; Καθοδήγηση Φοιτητών / Συνεργασίες </w:t>
      </w:r>
    </w:p>
    <w:p w:rsidR="005026C0" w:rsidRDefault="005026C0" w:rsidP="00D90D67">
      <w:pPr>
        <w:numPr>
          <w:ilvl w:val="1"/>
          <w:numId w:val="6"/>
        </w:numPr>
        <w:tabs>
          <w:tab w:val="left" w:pos="426"/>
          <w:tab w:val="num" w:pos="1080"/>
        </w:tabs>
        <w:spacing w:after="0" w:line="240" w:lineRule="auto"/>
        <w:ind w:left="1080" w:hanging="654"/>
      </w:pPr>
      <w:r>
        <w:t>Έχετε ανακοινωμένες ώρες γραφείου για συνεργασία με τους φοιτητές</w:t>
      </w:r>
      <w:r w:rsidR="00367BEE">
        <w:t xml:space="preserve"> και πώς </w:t>
      </w:r>
      <w:r w:rsidR="007704C8">
        <w:t>γίνεται η ανακοίνωσή τους</w:t>
      </w:r>
      <w:r>
        <w:t>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187346">
      <w:pPr>
        <w:numPr>
          <w:ilvl w:val="1"/>
          <w:numId w:val="6"/>
        </w:numPr>
        <w:tabs>
          <w:tab w:val="left" w:pos="360"/>
          <w:tab w:val="num" w:pos="1080"/>
        </w:tabs>
        <w:spacing w:after="0" w:line="240" w:lineRule="auto"/>
        <w:ind w:left="1080" w:hanging="654"/>
        <w:rPr>
          <w:lang w:eastAsia="en-US"/>
        </w:rPr>
      </w:pPr>
      <w:r>
        <w:t>Πώς μεθοδεύετε την εκπαίδευση</w:t>
      </w:r>
      <w:r w:rsidR="000F38E5">
        <w:t xml:space="preserve"> και καθοδήγηση</w:t>
      </w:r>
      <w:r>
        <w:t xml:space="preserve"> των φοιτητώ</w:t>
      </w:r>
      <w:r w:rsidR="004E5377">
        <w:t>ν στην ερευνητική διαδικασία (π</w:t>
      </w:r>
      <w:r>
        <w:t>χ. αναζήτηση και χρήση βιβλιογραφίας);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67BEE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367BEE" w:rsidRDefault="00367BEE" w:rsidP="00187346">
      <w:pPr>
        <w:tabs>
          <w:tab w:val="left" w:pos="1134"/>
        </w:tabs>
        <w:spacing w:after="0" w:line="240" w:lineRule="auto"/>
        <w:ind w:left="1134" w:hanging="708"/>
        <w:rPr>
          <w:lang w:eastAsia="en-US"/>
        </w:rPr>
      </w:pPr>
      <w:r>
        <w:t>ΙΙ.3.3</w:t>
      </w:r>
      <w:r>
        <w:tab/>
        <w:t xml:space="preserve">Πώς γνωστοποιείτε στους φοιτητές </w:t>
      </w:r>
      <w:r w:rsidR="008512DB">
        <w:t xml:space="preserve">(α) </w:t>
      </w:r>
      <w:r>
        <w:t xml:space="preserve">την ύλη </w:t>
      </w:r>
      <w:r w:rsidR="008512DB">
        <w:t xml:space="preserve">και </w:t>
      </w:r>
      <w:r>
        <w:t xml:space="preserve">τους μαθησιακούς στόχους / τα μαθησιακά αποτελέσματα </w:t>
      </w:r>
      <w:r w:rsidR="008512DB">
        <w:t xml:space="preserve">του μαθήματος </w:t>
      </w:r>
      <w:r>
        <w:t xml:space="preserve">και </w:t>
      </w:r>
      <w:r w:rsidR="008512DB">
        <w:t xml:space="preserve">(β) </w:t>
      </w:r>
      <w:r>
        <w:t xml:space="preserve">τον τρόπο αξιολόγησης της επίδοσής </w:t>
      </w:r>
      <w:r w:rsidR="00102402">
        <w:t>τους στο μάθημα</w:t>
      </w:r>
      <w:r>
        <w:t>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367BEE" w:rsidTr="00E91695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E" w:rsidRDefault="00367BEE" w:rsidP="00E91695">
            <w:pPr>
              <w:rPr>
                <w:lang w:eastAsia="en-US"/>
              </w:rPr>
            </w:pPr>
          </w:p>
          <w:p w:rsidR="00367BEE" w:rsidRDefault="00367BEE" w:rsidP="00E91695"/>
          <w:p w:rsidR="00367BEE" w:rsidRDefault="00367BEE" w:rsidP="00E91695">
            <w:pPr>
              <w:rPr>
                <w:lang w:eastAsia="en-US"/>
              </w:rPr>
            </w:pPr>
          </w:p>
        </w:tc>
      </w:tr>
    </w:tbl>
    <w:p w:rsidR="005026C0" w:rsidRDefault="00367BEE" w:rsidP="00187346">
      <w:pPr>
        <w:tabs>
          <w:tab w:val="num" w:pos="1134"/>
        </w:tabs>
        <w:spacing w:after="0" w:line="240" w:lineRule="auto"/>
        <w:ind w:left="1122" w:hanging="696"/>
        <w:rPr>
          <w:lang w:eastAsia="en-US"/>
        </w:rPr>
      </w:pPr>
      <w:r>
        <w:t xml:space="preserve">ΙΙ.3.4 </w:t>
      </w:r>
      <w:r>
        <w:tab/>
      </w:r>
      <w:r w:rsidR="00102402">
        <w:t>Συνεργάζεστε στο πλαίσιο του μαθήματος με άλλα μέλη του διδακτικού και λοιπού εκπαιδευτικού προσωπικού του Τμήματος</w:t>
      </w:r>
      <w:r w:rsidR="00827D1B">
        <w:t xml:space="preserve"> ή / και του Ιδρύματος</w:t>
      </w:r>
      <w:r w:rsidR="000F38E5" w:rsidRPr="000F38E5">
        <w:t xml:space="preserve"> </w:t>
      </w:r>
      <w:r w:rsidR="000F38E5">
        <w:t>και πώς</w:t>
      </w:r>
      <w:r w:rsidR="005026C0">
        <w:t>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67BEE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367BEE" w:rsidRDefault="00367BEE" w:rsidP="00187346">
      <w:pPr>
        <w:tabs>
          <w:tab w:val="num" w:pos="1134"/>
        </w:tabs>
        <w:spacing w:after="0" w:line="240" w:lineRule="auto"/>
        <w:ind w:left="1122" w:hanging="696"/>
        <w:rPr>
          <w:lang w:eastAsia="en-US"/>
        </w:rPr>
      </w:pPr>
      <w:r>
        <w:t xml:space="preserve">ΙΙ.3.5 </w:t>
      </w:r>
      <w:r>
        <w:tab/>
        <w:t>Οργανώσατε στο πλαίσιο διδασκαλίας του μαθήματος</w:t>
      </w:r>
      <w:r w:rsidRPr="00367BEE">
        <w:t xml:space="preserve"> </w:t>
      </w:r>
      <w:r>
        <w:t>κατά το τρέχον εξάμηνο εκπαιδευτικές επισκέψεις φοιτητών</w:t>
      </w:r>
      <w:r w:rsidR="00AB329D">
        <w:t xml:space="preserve">, </w:t>
      </w:r>
      <w:r>
        <w:t>διαλέξεις επιστημόνων ή άλλες δραστηριότητες σε συνεργασία με τοπικούς, περιφερειακούς ή εθνικούς κοινωνικούς, πολιτιστικούς και παραγωγικούς φορείς και ποιες;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367BEE" w:rsidTr="00367BEE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EE" w:rsidRDefault="00367BEE" w:rsidP="00E91695">
            <w:pPr>
              <w:rPr>
                <w:lang w:eastAsia="en-US"/>
              </w:rPr>
            </w:pPr>
          </w:p>
          <w:p w:rsidR="00367BEE" w:rsidRDefault="00367BEE" w:rsidP="00E91695"/>
          <w:p w:rsidR="00367BEE" w:rsidRDefault="00367BEE" w:rsidP="00E91695">
            <w:pPr>
              <w:rPr>
                <w:lang w:eastAsia="en-US"/>
              </w:rPr>
            </w:pPr>
          </w:p>
        </w:tc>
      </w:tr>
    </w:tbl>
    <w:p w:rsidR="005026C0" w:rsidRDefault="005026C0" w:rsidP="005026C0">
      <w:pPr>
        <w:numPr>
          <w:ilvl w:val="0"/>
          <w:numId w:val="3"/>
        </w:numPr>
        <w:tabs>
          <w:tab w:val="clear" w:pos="360"/>
          <w:tab w:val="num" w:pos="540"/>
        </w:tabs>
        <w:spacing w:before="120" w:after="0" w:line="240" w:lineRule="auto"/>
        <w:ind w:left="539" w:hanging="539"/>
        <w:jc w:val="left"/>
        <w:rPr>
          <w:b/>
        </w:rPr>
      </w:pPr>
      <w:r>
        <w:rPr>
          <w:b/>
        </w:rPr>
        <w:t>Αξιολόγηση της επίδοσης των φοιτητών στο μάθημα</w:t>
      </w:r>
    </w:p>
    <w:p w:rsidR="005026C0" w:rsidRDefault="00EA3986" w:rsidP="00EA3986">
      <w:pPr>
        <w:tabs>
          <w:tab w:val="left" w:pos="1134"/>
        </w:tabs>
        <w:spacing w:after="0" w:line="240" w:lineRule="auto"/>
        <w:ind w:left="360"/>
        <w:jc w:val="left"/>
      </w:pPr>
      <w:r>
        <w:t xml:space="preserve">ΙΙ.4.1   </w:t>
      </w:r>
      <w:r>
        <w:tab/>
      </w:r>
      <w:r w:rsidR="005026C0">
        <w:t xml:space="preserve">Τρόποι </w:t>
      </w:r>
      <w:r w:rsidR="00314665">
        <w:t>α</w:t>
      </w:r>
      <w:r w:rsidR="00C038E6">
        <w:t>ξιολόγησης:</w:t>
      </w:r>
    </w:p>
    <w:p w:rsidR="005026C0" w:rsidRPr="00ED3D59" w:rsidRDefault="005026C0" w:rsidP="00ED3D59">
      <w:pPr>
        <w:pStyle w:val="20"/>
        <w:ind w:left="360" w:right="-2"/>
        <w:jc w:val="both"/>
        <w:rPr>
          <w:i/>
        </w:rPr>
      </w:pPr>
      <w:r w:rsidRPr="00ED3D59">
        <w:rPr>
          <w:i/>
        </w:rPr>
        <w:t xml:space="preserve">Σημειώστε στον πίνακα που ακολουθεί τις μεθόδους που χρησιμοποιείτε για την αξιολόγηση της </w:t>
      </w:r>
      <w:r w:rsidR="00902F6A" w:rsidRPr="00ED3D59">
        <w:rPr>
          <w:i/>
        </w:rPr>
        <w:t>επί</w:t>
      </w:r>
      <w:r w:rsidRPr="00ED3D59">
        <w:rPr>
          <w:i/>
        </w:rPr>
        <w:t>δοσης των φοιτητών στο συγκεκριμένο μάθημα.</w:t>
      </w:r>
    </w:p>
    <w:tbl>
      <w:tblPr>
        <w:tblW w:w="4961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1"/>
        <w:gridCol w:w="540"/>
      </w:tblGrid>
      <w:tr w:rsidR="005026C0" w:rsidTr="003F4988">
        <w:trPr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  <w:r>
              <w:rPr>
                <w:bCs/>
              </w:rPr>
              <w:t xml:space="preserve">Εξέταση γραπτή στο τέλος του εξαμήνου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</w:p>
        </w:tc>
      </w:tr>
      <w:tr w:rsidR="005026C0" w:rsidTr="003F4988">
        <w:trPr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  <w:r>
              <w:rPr>
                <w:bCs/>
              </w:rPr>
              <w:t>Εξέταση προφορική στο τέλος του εξαμήνου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</w:p>
        </w:tc>
      </w:tr>
      <w:tr w:rsidR="005026C0" w:rsidTr="003F4988">
        <w:trPr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  <w:r>
              <w:rPr>
                <w:bCs/>
              </w:rPr>
              <w:t>Πρόοδος (ενδιάμεση εξέταση):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</w:p>
        </w:tc>
      </w:tr>
      <w:tr w:rsidR="005026C0" w:rsidTr="003F4988">
        <w:trPr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  <w:r>
              <w:rPr>
                <w:bCs/>
              </w:rPr>
              <w:t>Κατ’ οίκον εργασία: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</w:p>
        </w:tc>
      </w:tr>
      <w:tr w:rsidR="005026C0" w:rsidTr="003F4988">
        <w:trPr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  <w:r>
              <w:rPr>
                <w:bCs/>
              </w:rPr>
              <w:t>Προφορική παρουσίαση εργασίας: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</w:p>
        </w:tc>
      </w:tr>
      <w:tr w:rsidR="005026C0" w:rsidTr="003F4988">
        <w:trPr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  <w:r>
              <w:rPr>
                <w:bCs/>
              </w:rPr>
              <w:t>Εργαστήριο ή πρακτικές ασκήσεις: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</w:p>
        </w:tc>
      </w:tr>
      <w:tr w:rsidR="005026C0" w:rsidTr="003F4988">
        <w:trPr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>Άλλα *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bCs/>
                <w:lang w:eastAsia="en-US"/>
              </w:rPr>
            </w:pPr>
          </w:p>
        </w:tc>
      </w:tr>
    </w:tbl>
    <w:p w:rsidR="005026C0" w:rsidRDefault="005026C0" w:rsidP="005026C0">
      <w:pPr>
        <w:ind w:left="357"/>
        <w:rPr>
          <w:lang w:eastAsia="en-US"/>
        </w:rPr>
      </w:pPr>
      <w:r>
        <w:t>* Περιγράψτε συνοπτικά άλλους τρόπους αξιολόγησης.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5026C0">
      <w:pPr>
        <w:rPr>
          <w:sz w:val="16"/>
          <w:szCs w:val="16"/>
          <w:lang w:eastAsia="en-US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183"/>
      </w:tblGrid>
      <w:tr w:rsidR="005026C0" w:rsidTr="003F4988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6C0" w:rsidRDefault="005026C0" w:rsidP="00E2160F">
            <w:pPr>
              <w:autoSpaceDE w:val="0"/>
              <w:autoSpaceDN w:val="0"/>
              <w:adjustRightInd w:val="0"/>
              <w:ind w:right="72"/>
              <w:rPr>
                <w:lang w:eastAsia="en-US"/>
              </w:rPr>
            </w:pPr>
            <w:r>
              <w:t xml:space="preserve">Παρακολουθούνται όλοι οι φοιτητές κατά την εκτέλεση των εργαστηριακών </w:t>
            </w:r>
            <w:r w:rsidR="00E2160F">
              <w:t>/</w:t>
            </w:r>
            <w:r>
              <w:t xml:space="preserve"> πρακτικών ασκήσεων; (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>αι ή Όχι</w:t>
            </w:r>
            <w: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lang w:eastAsia="en-US"/>
              </w:rPr>
            </w:pPr>
          </w:p>
        </w:tc>
      </w:tr>
      <w:tr w:rsidR="005026C0" w:rsidTr="003F4988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6C0" w:rsidRDefault="005026C0" w:rsidP="0031466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Λαμβάνουν οι φοιτητές συστηματικά σχόλια (προφορικά ή γραπτά) </w:t>
            </w:r>
            <w:r w:rsidR="00314665">
              <w:t>κατά τη διάρκεια</w:t>
            </w:r>
            <w:r>
              <w:t xml:space="preserve"> του εξαμήνου; (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>αι ή Όχι</w:t>
            </w:r>
            <w:r>
              <w:t>).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autoSpaceDE w:val="0"/>
              <w:autoSpaceDN w:val="0"/>
              <w:adjustRightInd w:val="0"/>
              <w:ind w:right="-334"/>
              <w:rPr>
                <w:lang w:eastAsia="en-US"/>
              </w:rPr>
            </w:pPr>
          </w:p>
        </w:tc>
      </w:tr>
    </w:tbl>
    <w:p w:rsidR="00EA3986" w:rsidRDefault="00EA3986" w:rsidP="00EA3986">
      <w:pPr>
        <w:tabs>
          <w:tab w:val="left" w:pos="1134"/>
        </w:tabs>
        <w:spacing w:after="0" w:line="240" w:lineRule="auto"/>
        <w:ind w:left="1134" w:hanging="774"/>
      </w:pPr>
    </w:p>
    <w:p w:rsidR="005026C0" w:rsidRDefault="00EA3986" w:rsidP="00EA3986">
      <w:pPr>
        <w:tabs>
          <w:tab w:val="left" w:pos="1134"/>
        </w:tabs>
        <w:spacing w:after="0" w:line="240" w:lineRule="auto"/>
        <w:ind w:left="1134" w:hanging="774"/>
        <w:rPr>
          <w:lang w:eastAsia="en-US"/>
        </w:rPr>
      </w:pPr>
      <w:r>
        <w:t xml:space="preserve">ΙΙ.4.2 </w:t>
      </w:r>
      <w:r>
        <w:tab/>
      </w:r>
      <w:r w:rsidR="005026C0">
        <w:t>Πώς διασφαλίζετε τη διαφάνεια στην αξιολόγηση της επίδοσης των φοιτητών;</w:t>
      </w:r>
      <w:r w:rsidR="00767459">
        <w:t xml:space="preserve"> Δίνεται η δυνατότητα στους φοιτητές να ενημερωθούν, έγκαιρα και αναλυτικά, σχετικά </w:t>
      </w:r>
      <w:r w:rsidR="00975CF1">
        <w:t xml:space="preserve">με τον τρόπο </w:t>
      </w:r>
      <w:r w:rsidR="00767459">
        <w:t>αξιολόγηση</w:t>
      </w:r>
      <w:r w:rsidR="00975CF1">
        <w:t>ς</w:t>
      </w:r>
      <w:r w:rsidR="00767459">
        <w:t xml:space="preserve"> της </w:t>
      </w:r>
      <w:r w:rsidR="00975CF1">
        <w:t>τελικής τους ε</w:t>
      </w:r>
      <w:r w:rsidR="00767459">
        <w:t>πίδοσ</w:t>
      </w:r>
      <w:r w:rsidR="00206424">
        <w:t>η</w:t>
      </w:r>
      <w:r w:rsidR="00767459">
        <w:t>ς;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297AC5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767459" w:rsidRDefault="00EA3986" w:rsidP="00EA3986">
      <w:pPr>
        <w:tabs>
          <w:tab w:val="left" w:pos="1134"/>
        </w:tabs>
        <w:spacing w:after="0" w:line="240" w:lineRule="auto"/>
        <w:ind w:left="1134" w:hanging="774"/>
        <w:rPr>
          <w:lang w:eastAsia="en-US"/>
        </w:rPr>
      </w:pPr>
      <w:r>
        <w:t>ΙΙ.4.3</w:t>
      </w:r>
      <w:r>
        <w:tab/>
      </w:r>
      <w:r w:rsidR="00767459">
        <w:t xml:space="preserve">Λαμβάνετε </w:t>
      </w:r>
      <w:r w:rsidR="00E2160F">
        <w:t>υπόψη</w:t>
      </w:r>
      <w:r w:rsidR="00767459">
        <w:t xml:space="preserve"> κατά τη</w:t>
      </w:r>
      <w:r w:rsidR="00E2160F">
        <w:t xml:space="preserve"> διδασκαλία και αξιολόγηση των φοιτητών </w:t>
      </w:r>
      <w:r w:rsidR="00975CF1">
        <w:t>τις</w:t>
      </w:r>
      <w:r w:rsidR="00E2160F">
        <w:t xml:space="preserve"> ατομικές τους μαθησιακές ικανότητες και ανάγκες και πώς</w:t>
      </w:r>
      <w:r w:rsidR="00767459">
        <w:t>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767459" w:rsidTr="00E91695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59" w:rsidRDefault="00767459" w:rsidP="00E91695">
            <w:pPr>
              <w:rPr>
                <w:lang w:eastAsia="en-US"/>
              </w:rPr>
            </w:pPr>
          </w:p>
          <w:p w:rsidR="00767459" w:rsidRDefault="00767459" w:rsidP="00E91695"/>
          <w:p w:rsidR="00767459" w:rsidRDefault="00767459" w:rsidP="00E91695">
            <w:pPr>
              <w:rPr>
                <w:lang w:eastAsia="en-US"/>
              </w:rPr>
            </w:pPr>
          </w:p>
        </w:tc>
      </w:tr>
    </w:tbl>
    <w:p w:rsidR="00297AC5" w:rsidRDefault="00297AC5" w:rsidP="005026C0">
      <w:pPr>
        <w:tabs>
          <w:tab w:val="left" w:pos="6229"/>
        </w:tabs>
        <w:autoSpaceDE w:val="0"/>
        <w:autoSpaceDN w:val="0"/>
        <w:adjustRightInd w:val="0"/>
        <w:spacing w:after="120"/>
        <w:ind w:left="540" w:right="-335" w:hanging="540"/>
      </w:pPr>
    </w:p>
    <w:p w:rsidR="005026C0" w:rsidRDefault="005026C0" w:rsidP="005026C0">
      <w:pPr>
        <w:tabs>
          <w:tab w:val="left" w:pos="6229"/>
        </w:tabs>
        <w:autoSpaceDE w:val="0"/>
        <w:autoSpaceDN w:val="0"/>
        <w:adjustRightInd w:val="0"/>
        <w:spacing w:after="120"/>
        <w:ind w:left="540" w:right="-335" w:hanging="540"/>
        <w:rPr>
          <w:b/>
          <w:sz w:val="24"/>
          <w:szCs w:val="24"/>
          <w:lang w:eastAsia="en-US"/>
        </w:rPr>
      </w:pPr>
      <w:r>
        <w:br w:type="page"/>
      </w:r>
      <w:r>
        <w:rPr>
          <w:b/>
        </w:rPr>
        <w:lastRenderedPageBreak/>
        <w:t xml:space="preserve">ΙΙΙ. </w:t>
      </w:r>
      <w:r>
        <w:rPr>
          <w:b/>
        </w:rPr>
        <w:tab/>
        <w:t>ΥΠΟΔΟΜΕΣ</w:t>
      </w:r>
    </w:p>
    <w:p w:rsidR="005026C0" w:rsidRDefault="00206424" w:rsidP="005026C0">
      <w:pPr>
        <w:numPr>
          <w:ilvl w:val="0"/>
          <w:numId w:val="8"/>
        </w:numPr>
        <w:tabs>
          <w:tab w:val="clear" w:pos="360"/>
          <w:tab w:val="num" w:pos="540"/>
        </w:tabs>
        <w:spacing w:before="120" w:after="0" w:line="240" w:lineRule="auto"/>
        <w:ind w:left="539" w:hanging="539"/>
        <w:jc w:val="left"/>
        <w:rPr>
          <w:b/>
        </w:rPr>
      </w:pPr>
      <w:r>
        <w:rPr>
          <w:b/>
        </w:rPr>
        <w:t>Αξιοποίηση χώρων και εξοπλισμού</w:t>
      </w:r>
    </w:p>
    <w:p w:rsidR="005026C0" w:rsidRDefault="005026C0" w:rsidP="002A3D6A">
      <w:pPr>
        <w:numPr>
          <w:ilvl w:val="1"/>
          <w:numId w:val="9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hanging="720"/>
      </w:pPr>
      <w:r>
        <w:t>Αίθουσες διδασκαλίας που χρησιμοποιούνται για το συγκεκριμένο μάθημα:</w:t>
      </w:r>
    </w:p>
    <w:p w:rsidR="005026C0" w:rsidRDefault="005026C0" w:rsidP="002A3D6A">
      <w:pPr>
        <w:tabs>
          <w:tab w:val="num" w:pos="360"/>
        </w:tabs>
        <w:ind w:left="360"/>
        <w:rPr>
          <w:i/>
        </w:rPr>
      </w:pPr>
      <w:r>
        <w:rPr>
          <w:i/>
        </w:rPr>
        <w:t xml:space="preserve">Αναφερθείτε στην επάρκεια, καταλληλότητα, ποιότητα </w:t>
      </w:r>
      <w:r w:rsidR="00297AC5">
        <w:rPr>
          <w:i/>
        </w:rPr>
        <w:t xml:space="preserve">και διαθεσιμότητα </w:t>
      </w:r>
      <w:r>
        <w:rPr>
          <w:i/>
        </w:rPr>
        <w:t>των αιθουσών και του υποστηρικτικού εξοπλισμού τους.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2A3D6A">
            <w:pPr>
              <w:rPr>
                <w:lang w:eastAsia="en-US"/>
              </w:rPr>
            </w:pPr>
          </w:p>
          <w:p w:rsidR="005026C0" w:rsidRDefault="005026C0" w:rsidP="002A3D6A"/>
          <w:p w:rsidR="005026C0" w:rsidRDefault="005026C0" w:rsidP="002A3D6A">
            <w:pPr>
              <w:rPr>
                <w:lang w:eastAsia="en-US"/>
              </w:rPr>
            </w:pPr>
          </w:p>
        </w:tc>
      </w:tr>
    </w:tbl>
    <w:p w:rsidR="005026C0" w:rsidRDefault="005026C0" w:rsidP="002A3D6A">
      <w:pPr>
        <w:numPr>
          <w:ilvl w:val="1"/>
          <w:numId w:val="9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hanging="720"/>
        <w:jc w:val="left"/>
        <w:rPr>
          <w:lang w:eastAsia="en-US"/>
        </w:rPr>
      </w:pPr>
      <w:r>
        <w:t>Εργαστήρια που χρησιμοποιούνται για το συγκεκριμένο μάθημα:</w:t>
      </w:r>
    </w:p>
    <w:p w:rsidR="005026C0" w:rsidRDefault="005026C0" w:rsidP="002A3D6A">
      <w:pPr>
        <w:tabs>
          <w:tab w:val="num" w:pos="360"/>
        </w:tabs>
        <w:ind w:left="360"/>
        <w:rPr>
          <w:i/>
        </w:rPr>
      </w:pPr>
      <w:r>
        <w:rPr>
          <w:i/>
        </w:rPr>
        <w:t xml:space="preserve">Αναφερθείτε στην επάρκεια, καταλληλότητα, ποιότητα </w:t>
      </w:r>
      <w:r w:rsidR="00297AC5">
        <w:rPr>
          <w:i/>
        </w:rPr>
        <w:t xml:space="preserve">και διαθεσιμότητα </w:t>
      </w:r>
      <w:r>
        <w:rPr>
          <w:i/>
        </w:rPr>
        <w:t>των εργαστηριακών χώρων</w:t>
      </w:r>
      <w:r w:rsidR="00297AC5">
        <w:rPr>
          <w:i/>
        </w:rPr>
        <w:t xml:space="preserve"> και του</w:t>
      </w:r>
      <w:r>
        <w:rPr>
          <w:i/>
        </w:rPr>
        <w:t xml:space="preserve"> </w:t>
      </w:r>
      <w:r w:rsidR="00A07A30">
        <w:rPr>
          <w:i/>
        </w:rPr>
        <w:t xml:space="preserve">εργαστηριακού </w:t>
      </w:r>
      <w:r>
        <w:rPr>
          <w:i/>
        </w:rPr>
        <w:t>εξοπλισμού.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2A3D6A">
      <w:pPr>
        <w:numPr>
          <w:ilvl w:val="1"/>
          <w:numId w:val="9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right="-2" w:hanging="720"/>
        <w:rPr>
          <w:lang w:eastAsia="en-US"/>
        </w:rPr>
      </w:pPr>
      <w:r>
        <w:t>Είναι διαθέσιμα τα εργαστήρια του μαθήματος για χρήση εκτός προγραμματισμένων ωρών;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2A3D6A">
            <w:pPr>
              <w:ind w:right="-2"/>
              <w:rPr>
                <w:lang w:eastAsia="en-US"/>
              </w:rPr>
            </w:pPr>
          </w:p>
          <w:p w:rsidR="005026C0" w:rsidRDefault="005026C0" w:rsidP="002A3D6A">
            <w:pPr>
              <w:ind w:right="-2"/>
            </w:pPr>
          </w:p>
          <w:p w:rsidR="005026C0" w:rsidRDefault="005026C0" w:rsidP="002A3D6A">
            <w:pPr>
              <w:ind w:right="-2"/>
              <w:rPr>
                <w:lang w:eastAsia="en-US"/>
              </w:rPr>
            </w:pPr>
          </w:p>
        </w:tc>
      </w:tr>
    </w:tbl>
    <w:p w:rsidR="005026C0" w:rsidRDefault="005026C0" w:rsidP="002A3D6A">
      <w:pPr>
        <w:numPr>
          <w:ilvl w:val="1"/>
          <w:numId w:val="9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right="-2" w:hanging="720"/>
        <w:jc w:val="left"/>
        <w:rPr>
          <w:lang w:eastAsia="en-US"/>
        </w:rPr>
      </w:pPr>
      <w:r>
        <w:t>Σπουδαστήρια</w:t>
      </w:r>
      <w:r w:rsidR="00A07A30">
        <w:t xml:space="preserve"> / </w:t>
      </w:r>
      <w:proofErr w:type="spellStart"/>
      <w:r w:rsidR="00A07A30">
        <w:t>σεμιναριακοί</w:t>
      </w:r>
      <w:proofErr w:type="spellEnd"/>
      <w:r w:rsidR="00A07A30">
        <w:t xml:space="preserve"> χώροι</w:t>
      </w:r>
      <w:r>
        <w:t>:</w:t>
      </w:r>
    </w:p>
    <w:p w:rsidR="005026C0" w:rsidRDefault="005026C0" w:rsidP="002A3D6A">
      <w:pPr>
        <w:tabs>
          <w:tab w:val="num" w:pos="360"/>
        </w:tabs>
        <w:ind w:left="360" w:right="-2"/>
        <w:rPr>
          <w:i/>
        </w:rPr>
      </w:pPr>
      <w:r>
        <w:rPr>
          <w:i/>
        </w:rPr>
        <w:t xml:space="preserve">Αναφερθείτε στην επάρκεια, καταλληλότητα, ποιότητα </w:t>
      </w:r>
      <w:r w:rsidR="00297AC5">
        <w:rPr>
          <w:i/>
        </w:rPr>
        <w:t>και διαθεσιμότητα των χώρων και</w:t>
      </w:r>
      <w:r>
        <w:rPr>
          <w:i/>
        </w:rPr>
        <w:t xml:space="preserve"> του εξοπλισμού τους.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C038E6">
      <w:pPr>
        <w:numPr>
          <w:ilvl w:val="1"/>
          <w:numId w:val="9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hanging="720"/>
        <w:rPr>
          <w:lang w:eastAsia="en-US"/>
        </w:rPr>
      </w:pPr>
      <w:r>
        <w:t>Χρησιμοποιείτε Εκπαιδευτικό Λογισμικό και ποιο; (περιγράψτε συνοπτικά)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2A3D6A">
      <w:pPr>
        <w:numPr>
          <w:ilvl w:val="1"/>
          <w:numId w:val="9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right="-2" w:hanging="720"/>
        <w:rPr>
          <w:lang w:eastAsia="en-US"/>
        </w:rPr>
      </w:pPr>
      <w:r>
        <w:t>Υπάρχει ικανοποιητική υποστήριξη του μαθήματος από τη βιβλιοθήκη (βιβλιογραφία και άλλοι μαθησιακοί πόροι);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2A3D6A">
            <w:pPr>
              <w:ind w:right="-2"/>
              <w:rPr>
                <w:lang w:eastAsia="en-US"/>
              </w:rPr>
            </w:pPr>
          </w:p>
          <w:p w:rsidR="005026C0" w:rsidRDefault="005026C0" w:rsidP="002A3D6A">
            <w:pPr>
              <w:ind w:right="-2"/>
            </w:pPr>
          </w:p>
          <w:p w:rsidR="005026C0" w:rsidRDefault="005026C0" w:rsidP="002A3D6A">
            <w:pPr>
              <w:ind w:right="-2"/>
              <w:rPr>
                <w:lang w:eastAsia="en-US"/>
              </w:rPr>
            </w:pPr>
          </w:p>
        </w:tc>
      </w:tr>
    </w:tbl>
    <w:p w:rsidR="005026C0" w:rsidRDefault="005026C0" w:rsidP="002A3D6A">
      <w:pPr>
        <w:numPr>
          <w:ilvl w:val="1"/>
          <w:numId w:val="9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right="-2" w:hanging="720"/>
        <w:rPr>
          <w:lang w:eastAsia="en-US"/>
        </w:rPr>
      </w:pPr>
      <w:r>
        <w:t>Πώς κρίνετε συνολικά τ</w:t>
      </w:r>
      <w:r w:rsidR="00C038E6">
        <w:t>ις</w:t>
      </w:r>
      <w:r>
        <w:t xml:space="preserve"> διαθέσιμ</w:t>
      </w:r>
      <w:r w:rsidR="00C038E6">
        <w:t>ες</w:t>
      </w:r>
      <w:r>
        <w:t xml:space="preserve"> εκπαιδευτικ</w:t>
      </w:r>
      <w:r w:rsidR="00C038E6">
        <w:t>ές</w:t>
      </w:r>
      <w:r>
        <w:t xml:space="preserve"> υποδομ</w:t>
      </w:r>
      <w:r w:rsidR="00C038E6">
        <w:t>ές</w:t>
      </w:r>
      <w:r w:rsidR="00D21DF1">
        <w:t xml:space="preserve"> (χώρους και αντίστοιχο εξοπλισμό)</w:t>
      </w:r>
      <w:r>
        <w:t xml:space="preserve">; </w:t>
      </w:r>
    </w:p>
    <w:p w:rsidR="005026C0" w:rsidRDefault="005026C0" w:rsidP="002A3D6A">
      <w:pPr>
        <w:autoSpaceDE w:val="0"/>
        <w:autoSpaceDN w:val="0"/>
        <w:adjustRightInd w:val="0"/>
        <w:ind w:left="360" w:right="-2"/>
        <w:rPr>
          <w:i/>
        </w:rPr>
      </w:pPr>
      <w:r>
        <w:rPr>
          <w:i/>
        </w:rPr>
        <w:t xml:space="preserve">Αν η απάντηση είναι αρνητική, σχολιάστε συνοπτικά </w:t>
      </w:r>
      <w:r w:rsidR="00D21DF1">
        <w:rPr>
          <w:i/>
        </w:rPr>
        <w:t>τις υπάρχουσες</w:t>
      </w:r>
      <w:r>
        <w:rPr>
          <w:i/>
        </w:rPr>
        <w:t xml:space="preserve"> ελλείψεις και καταγράψτε </w:t>
      </w:r>
      <w:r w:rsidR="00D21DF1">
        <w:rPr>
          <w:i/>
        </w:rPr>
        <w:t xml:space="preserve">τις προτάσεις σας για τα αναγκαία μέτρα βελτίωσης με βάση </w:t>
      </w:r>
      <w:r>
        <w:rPr>
          <w:i/>
        </w:rPr>
        <w:t>τις παραπάνω κατηγορίες.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D55A14" w:rsidRDefault="00D55A14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5026C0">
      <w:pPr>
        <w:numPr>
          <w:ilvl w:val="0"/>
          <w:numId w:val="8"/>
        </w:numPr>
        <w:spacing w:before="120" w:after="0" w:line="240" w:lineRule="auto"/>
        <w:ind w:left="539" w:hanging="539"/>
        <w:jc w:val="left"/>
        <w:rPr>
          <w:b/>
        </w:rPr>
      </w:pPr>
      <w:r>
        <w:rPr>
          <w:b/>
        </w:rPr>
        <w:lastRenderedPageBreak/>
        <w:t>Αξιοποίηση Τεχνολογιών Πληροφορικής και Επικοινωνιών (ΤΠΕ)</w:t>
      </w:r>
    </w:p>
    <w:p w:rsidR="005026C0" w:rsidRDefault="00D21DF1" w:rsidP="002A3D6A">
      <w:pPr>
        <w:numPr>
          <w:ilvl w:val="1"/>
          <w:numId w:val="10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right="-2" w:hanging="720"/>
      </w:pPr>
      <w:r>
        <w:t>Ποιες</w:t>
      </w:r>
      <w:r w:rsidR="005026C0">
        <w:t xml:space="preserve"> Τεχνολογίες Πληροφορικής και Επικοινωνιών </w:t>
      </w:r>
      <w:r>
        <w:t xml:space="preserve">χρησιμοποιούνται </w:t>
      </w:r>
      <w:r w:rsidR="005026C0">
        <w:t>στη διδασκαλία του μαθήματος και πώς;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2A3D6A">
            <w:pPr>
              <w:ind w:right="-2"/>
              <w:rPr>
                <w:lang w:eastAsia="en-US"/>
              </w:rPr>
            </w:pPr>
          </w:p>
          <w:p w:rsidR="005026C0" w:rsidRDefault="005026C0" w:rsidP="002A3D6A">
            <w:pPr>
              <w:ind w:right="-2"/>
            </w:pPr>
          </w:p>
          <w:p w:rsidR="005026C0" w:rsidRDefault="005026C0" w:rsidP="002A3D6A">
            <w:pPr>
              <w:ind w:right="-2"/>
              <w:rPr>
                <w:lang w:eastAsia="en-US"/>
              </w:rPr>
            </w:pPr>
          </w:p>
        </w:tc>
      </w:tr>
    </w:tbl>
    <w:p w:rsidR="005026C0" w:rsidRDefault="005026C0" w:rsidP="002A3D6A">
      <w:pPr>
        <w:numPr>
          <w:ilvl w:val="1"/>
          <w:numId w:val="10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right="-2" w:hanging="720"/>
        <w:rPr>
          <w:lang w:eastAsia="en-US"/>
        </w:rPr>
      </w:pPr>
      <w:r>
        <w:t>Χρησιμοποιούνται μαθησιακά βοηθήματα βασισμένα σε ΤΠΕ; (Αναφέρατε παραδείγματα).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C363DF">
      <w:pPr>
        <w:numPr>
          <w:ilvl w:val="1"/>
          <w:numId w:val="10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hanging="720"/>
      </w:pPr>
      <w:r>
        <w:t xml:space="preserve">Χρησιμοποιούνται ΤΠΕ στην εργαστηριακή </w:t>
      </w:r>
      <w:r w:rsidR="00A765C1">
        <w:t xml:space="preserve">/ πρακτική </w:t>
      </w:r>
      <w:r>
        <w:t>εκπαίδευση; Πώς;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C363DF">
      <w:pPr>
        <w:numPr>
          <w:ilvl w:val="1"/>
          <w:numId w:val="10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hanging="720"/>
        <w:rPr>
          <w:lang w:eastAsia="en-US"/>
        </w:rPr>
      </w:pPr>
      <w:r>
        <w:t>Χρησιμοποιείτε ΤΠΕ στην αξιολόγηση των φοιτητών; Πώς;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C363DF">
      <w:pPr>
        <w:numPr>
          <w:ilvl w:val="1"/>
          <w:numId w:val="10"/>
        </w:numPr>
        <w:tabs>
          <w:tab w:val="clear" w:pos="720"/>
          <w:tab w:val="left" w:pos="360"/>
          <w:tab w:val="num" w:pos="1080"/>
        </w:tabs>
        <w:spacing w:after="0" w:line="240" w:lineRule="auto"/>
        <w:ind w:left="1080" w:hanging="720"/>
        <w:rPr>
          <w:lang w:eastAsia="en-US"/>
        </w:rPr>
      </w:pPr>
      <w:r>
        <w:t>Χρησιμοποιείτε ΤΠΕ στην επικοινωνία σας με τους φοιτητές; Πώς;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5026C0">
      <w:pPr>
        <w:ind w:left="539" w:right="-335" w:hanging="539"/>
        <w:rPr>
          <w:lang w:eastAsia="en-US"/>
        </w:rPr>
      </w:pPr>
    </w:p>
    <w:p w:rsidR="005026C0" w:rsidRDefault="005026C0" w:rsidP="005026C0">
      <w:pPr>
        <w:tabs>
          <w:tab w:val="left" w:pos="6229"/>
        </w:tabs>
        <w:autoSpaceDE w:val="0"/>
        <w:autoSpaceDN w:val="0"/>
        <w:adjustRightInd w:val="0"/>
        <w:spacing w:after="120"/>
        <w:ind w:left="540" w:right="-335" w:hanging="540"/>
        <w:rPr>
          <w:b/>
          <w:sz w:val="24"/>
          <w:szCs w:val="24"/>
        </w:rPr>
      </w:pPr>
      <w:r>
        <w:rPr>
          <w:b/>
        </w:rPr>
        <w:br w:type="page"/>
      </w:r>
      <w:r>
        <w:rPr>
          <w:b/>
        </w:rPr>
        <w:lastRenderedPageBreak/>
        <w:t>Ι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</w:rPr>
        <w:tab/>
      </w:r>
      <w:r w:rsidR="00AF702A">
        <w:rPr>
          <w:b/>
        </w:rPr>
        <w:t xml:space="preserve">ΣΤΑΤΙΣΤΙΚΑ </w:t>
      </w:r>
      <w:r>
        <w:rPr>
          <w:b/>
        </w:rPr>
        <w:t>ΣΤΟΙΧΕΙΑ ΦΟΙΤΗΤΩΝ</w:t>
      </w:r>
    </w:p>
    <w:p w:rsidR="005026C0" w:rsidRDefault="005026C0" w:rsidP="000C212F">
      <w:pPr>
        <w:numPr>
          <w:ilvl w:val="0"/>
          <w:numId w:val="11"/>
        </w:numPr>
        <w:tabs>
          <w:tab w:val="clear" w:pos="360"/>
          <w:tab w:val="num" w:pos="540"/>
        </w:tabs>
        <w:spacing w:before="120" w:after="0" w:line="240" w:lineRule="auto"/>
        <w:ind w:left="540" w:hanging="540"/>
        <w:rPr>
          <w:b/>
        </w:rPr>
      </w:pPr>
      <w:r>
        <w:rPr>
          <w:b/>
        </w:rPr>
        <w:t>Σας κοινοποιείται κατάλογος των φοιτητών που είναι εγγεγραμμένοι στο μάθημα</w:t>
      </w:r>
      <w:r w:rsidR="00767459">
        <w:rPr>
          <w:b/>
        </w:rPr>
        <w:t>,</w:t>
      </w:r>
      <w:r>
        <w:rPr>
          <w:b/>
        </w:rPr>
        <w:t xml:space="preserve"> πότε</w:t>
      </w:r>
      <w:r w:rsidR="00767459">
        <w:rPr>
          <w:b/>
        </w:rPr>
        <w:t xml:space="preserve"> και με ποιο τρόπο</w:t>
      </w:r>
      <w:r>
        <w:rPr>
          <w:b/>
        </w:rPr>
        <w:t>;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AF702A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AF702A" w:rsidRPr="00AF702A" w:rsidRDefault="00AF702A" w:rsidP="00AF702A">
      <w:pPr>
        <w:pStyle w:val="aa"/>
        <w:numPr>
          <w:ilvl w:val="0"/>
          <w:numId w:val="11"/>
        </w:numPr>
        <w:tabs>
          <w:tab w:val="clear" w:pos="360"/>
          <w:tab w:val="num" w:pos="567"/>
        </w:tabs>
        <w:spacing w:before="120" w:after="0" w:line="240" w:lineRule="auto"/>
        <w:jc w:val="left"/>
        <w:rPr>
          <w:b/>
          <w:lang w:eastAsia="en-US"/>
        </w:rPr>
      </w:pPr>
      <w:r w:rsidRPr="00AF702A">
        <w:rPr>
          <w:b/>
        </w:rPr>
        <w:t>Συμμετοχή των φοιτητών στο μάθημα</w:t>
      </w:r>
    </w:p>
    <w:p w:rsidR="00AF702A" w:rsidRDefault="00AF702A" w:rsidP="00AF702A">
      <w:pPr>
        <w:pStyle w:val="20"/>
        <w:ind w:left="567" w:right="-2"/>
        <w:jc w:val="both"/>
        <w:rPr>
          <w:iCs/>
        </w:rPr>
      </w:pPr>
      <w:r>
        <w:rPr>
          <w:iCs/>
        </w:rPr>
        <w:t>Κατά την εκτίμησή σας, τι ποσοστό φοιτητών κατά μέσο όρο παρακολουθεί το θεωρητικό μέρος του μαθήματος*;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826"/>
        <w:gridCol w:w="236"/>
        <w:gridCol w:w="531"/>
        <w:gridCol w:w="826"/>
        <w:gridCol w:w="236"/>
        <w:gridCol w:w="531"/>
        <w:gridCol w:w="828"/>
        <w:gridCol w:w="236"/>
        <w:gridCol w:w="532"/>
        <w:gridCol w:w="828"/>
        <w:gridCol w:w="236"/>
        <w:gridCol w:w="532"/>
        <w:gridCol w:w="827"/>
        <w:gridCol w:w="237"/>
        <w:gridCol w:w="532"/>
        <w:gridCol w:w="1078"/>
        <w:gridCol w:w="236"/>
      </w:tblGrid>
      <w:tr w:rsidR="00AF702A" w:rsidTr="001718D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  <w:r w:rsidRPr="00206424">
              <w:rPr>
                <w:i/>
                <w:sz w:val="18"/>
                <w:szCs w:val="18"/>
                <w:lang w:eastAsia="en-US"/>
              </w:rPr>
              <w:t>0-20%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  <w:r w:rsidRPr="00206424">
              <w:rPr>
                <w:i/>
                <w:sz w:val="18"/>
                <w:szCs w:val="18"/>
                <w:lang w:eastAsia="en-US"/>
              </w:rPr>
              <w:t>20-40%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  <w:r w:rsidRPr="00206424">
              <w:rPr>
                <w:i/>
                <w:sz w:val="18"/>
                <w:szCs w:val="18"/>
                <w:lang w:eastAsia="en-US"/>
              </w:rPr>
              <w:t>40-60%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  <w:r w:rsidRPr="00206424">
              <w:rPr>
                <w:i/>
                <w:sz w:val="18"/>
                <w:szCs w:val="18"/>
                <w:lang w:eastAsia="en-US"/>
              </w:rPr>
              <w:t>60-80%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  <w:r w:rsidRPr="00206424">
              <w:rPr>
                <w:i/>
                <w:sz w:val="18"/>
                <w:szCs w:val="18"/>
                <w:lang w:eastAsia="en-US"/>
              </w:rPr>
              <w:t>80-100%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  <w:r w:rsidRPr="00206424">
              <w:rPr>
                <w:i/>
                <w:sz w:val="18"/>
                <w:szCs w:val="18"/>
                <w:lang w:eastAsia="en-US"/>
              </w:rPr>
              <w:t>Δεν γνωρίζω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AF702A" w:rsidRDefault="00AF702A" w:rsidP="007751CE">
      <w:pPr>
        <w:pStyle w:val="20"/>
        <w:ind w:left="567" w:right="-2"/>
        <w:jc w:val="both"/>
        <w:rPr>
          <w:iCs/>
        </w:rPr>
      </w:pPr>
      <w:r>
        <w:rPr>
          <w:iCs/>
        </w:rPr>
        <w:t>Κατά την εκτίμησή σας, τι ποσοστό φοιτητών κατά μέσο όρο παρακολουθεί το εργαστηριακό / πρακτικό μέρος του μαθήματος (εάν υπάρχει)*;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826"/>
        <w:gridCol w:w="236"/>
        <w:gridCol w:w="531"/>
        <w:gridCol w:w="826"/>
        <w:gridCol w:w="236"/>
        <w:gridCol w:w="531"/>
        <w:gridCol w:w="828"/>
        <w:gridCol w:w="236"/>
        <w:gridCol w:w="532"/>
        <w:gridCol w:w="828"/>
        <w:gridCol w:w="236"/>
        <w:gridCol w:w="532"/>
        <w:gridCol w:w="827"/>
        <w:gridCol w:w="237"/>
        <w:gridCol w:w="532"/>
        <w:gridCol w:w="1078"/>
        <w:gridCol w:w="236"/>
      </w:tblGrid>
      <w:tr w:rsidR="00AF702A" w:rsidTr="001718D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  <w:r w:rsidRPr="00206424">
              <w:rPr>
                <w:i/>
                <w:sz w:val="18"/>
                <w:szCs w:val="18"/>
                <w:lang w:eastAsia="en-US"/>
              </w:rPr>
              <w:t>0-20%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  <w:r w:rsidRPr="00206424">
              <w:rPr>
                <w:i/>
                <w:sz w:val="18"/>
                <w:szCs w:val="18"/>
                <w:lang w:eastAsia="en-US"/>
              </w:rPr>
              <w:t>20-40%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  <w:r w:rsidRPr="00206424">
              <w:rPr>
                <w:i/>
                <w:sz w:val="18"/>
                <w:szCs w:val="18"/>
                <w:lang w:eastAsia="en-US"/>
              </w:rPr>
              <w:t>40-60%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  <w:r w:rsidRPr="00206424">
              <w:rPr>
                <w:i/>
                <w:sz w:val="18"/>
                <w:szCs w:val="18"/>
                <w:lang w:eastAsia="en-US"/>
              </w:rPr>
              <w:t>60-80%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  <w:r w:rsidRPr="00206424">
              <w:rPr>
                <w:i/>
                <w:sz w:val="18"/>
                <w:szCs w:val="18"/>
                <w:lang w:eastAsia="en-US"/>
              </w:rPr>
              <w:t>80-100%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  <w:r w:rsidRPr="00206424">
              <w:rPr>
                <w:i/>
                <w:sz w:val="18"/>
                <w:szCs w:val="18"/>
                <w:lang w:eastAsia="en-US"/>
              </w:rPr>
              <w:t>Δεν γνωρίζω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2A" w:rsidRPr="00206424" w:rsidRDefault="00AF702A" w:rsidP="001718D0">
            <w:pPr>
              <w:pStyle w:val="20"/>
              <w:ind w:right="-334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AF702A" w:rsidRPr="007751CE" w:rsidRDefault="00AF702A" w:rsidP="007751CE">
      <w:pPr>
        <w:pStyle w:val="20"/>
        <w:ind w:left="567" w:right="-2"/>
        <w:jc w:val="both"/>
        <w:rPr>
          <w:i/>
        </w:rPr>
      </w:pPr>
      <w:r w:rsidRPr="007751CE">
        <w:rPr>
          <w:i/>
          <w:lang w:eastAsia="en-US"/>
        </w:rPr>
        <w:t>*</w:t>
      </w:r>
      <w:r w:rsidRPr="007751CE">
        <w:rPr>
          <w:i/>
        </w:rPr>
        <w:t xml:space="preserve"> Συμπληρώνετε με Χ το αντίστοιχο ποσοστό με βάση τον αριθμό εγγεγραμμένων φοιτητών στο μάθημα.</w:t>
      </w:r>
    </w:p>
    <w:p w:rsidR="005026C0" w:rsidRDefault="005026C0" w:rsidP="00631CE8">
      <w:pPr>
        <w:numPr>
          <w:ilvl w:val="0"/>
          <w:numId w:val="11"/>
        </w:numPr>
        <w:tabs>
          <w:tab w:val="clear" w:pos="360"/>
          <w:tab w:val="num" w:pos="540"/>
        </w:tabs>
        <w:spacing w:before="120" w:after="0" w:line="240" w:lineRule="auto"/>
        <w:ind w:left="540" w:hanging="540"/>
        <w:rPr>
          <w:b/>
          <w:lang w:eastAsia="en-US"/>
        </w:rPr>
      </w:pPr>
      <w:r>
        <w:rPr>
          <w:b/>
        </w:rPr>
        <w:t xml:space="preserve">Ποια είναι η κατανομή βαθμολογίας και ο μέσος βαθμός των φοιτητών του μαθήματος; </w:t>
      </w:r>
    </w:p>
    <w:p w:rsidR="0083116A" w:rsidRPr="0083116A" w:rsidRDefault="0083116A" w:rsidP="0083116A">
      <w:pPr>
        <w:spacing w:before="120" w:after="0" w:line="240" w:lineRule="auto"/>
        <w:ind w:left="540"/>
        <w:rPr>
          <w:i/>
          <w:lang w:eastAsia="en-US"/>
        </w:rPr>
      </w:pPr>
      <w:r w:rsidRPr="0083116A">
        <w:rPr>
          <w:i/>
        </w:rPr>
        <w:t xml:space="preserve">Συμπληρώνετε στοιχεία για το τρέχον </w:t>
      </w:r>
      <w:r w:rsidR="00B74116">
        <w:rPr>
          <w:i/>
        </w:rPr>
        <w:t xml:space="preserve">ακαδημαϊκό </w:t>
      </w:r>
      <w:r w:rsidRPr="0083116A">
        <w:rPr>
          <w:i/>
        </w:rPr>
        <w:t>έτος.</w:t>
      </w: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90"/>
        <w:gridCol w:w="990"/>
        <w:gridCol w:w="990"/>
        <w:gridCol w:w="990"/>
        <w:gridCol w:w="990"/>
        <w:gridCol w:w="990"/>
        <w:gridCol w:w="1903"/>
      </w:tblGrid>
      <w:tr w:rsidR="005026C0" w:rsidTr="00767459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6C0" w:rsidRDefault="005026C0" w:rsidP="003F4988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Έτος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6C0" w:rsidRDefault="005026C0" w:rsidP="0018734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Κατανομή </w:t>
            </w:r>
            <w:r w:rsidR="00187346">
              <w:rPr>
                <w:bCs/>
              </w:rPr>
              <w:t>β</w:t>
            </w:r>
            <w:r>
              <w:rPr>
                <w:bCs/>
              </w:rPr>
              <w:t>αθμών (% φοιτητών)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6C0" w:rsidRDefault="005026C0" w:rsidP="00187346">
            <w:pPr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 xml:space="preserve">Μέσος όρος </w:t>
            </w:r>
            <w:r>
              <w:rPr>
                <w:bCs/>
                <w:i/>
                <w:iCs/>
              </w:rPr>
              <w:br/>
            </w:r>
            <w:r w:rsidR="00187346">
              <w:rPr>
                <w:bCs/>
                <w:i/>
                <w:iCs/>
              </w:rPr>
              <w:t>β</w:t>
            </w:r>
            <w:r>
              <w:rPr>
                <w:bCs/>
                <w:i/>
                <w:iCs/>
              </w:rPr>
              <w:t xml:space="preserve">αθμολογίας </w:t>
            </w:r>
            <w:r>
              <w:rPr>
                <w:bCs/>
                <w:i/>
                <w:iCs/>
              </w:rPr>
              <w:br/>
              <w:t>(σύνολο φοιτητών)</w:t>
            </w:r>
          </w:p>
        </w:tc>
      </w:tr>
      <w:tr w:rsidR="005026C0" w:rsidTr="00767459">
        <w:trPr>
          <w:cantSplit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0" w:rsidRDefault="005026C0" w:rsidP="003F4988">
            <w:pPr>
              <w:rPr>
                <w:b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26C0" w:rsidRPr="00C363DF" w:rsidRDefault="005026C0" w:rsidP="003F49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C363DF">
              <w:rPr>
                <w:bCs/>
                <w:sz w:val="18"/>
                <w:szCs w:val="18"/>
              </w:rPr>
              <w:t>0 – 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6C0" w:rsidRPr="00C363DF" w:rsidRDefault="005026C0" w:rsidP="003F49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C363DF">
              <w:rPr>
                <w:bCs/>
                <w:sz w:val="18"/>
                <w:szCs w:val="18"/>
              </w:rPr>
              <w:t>4</w:t>
            </w:r>
            <w:r w:rsidR="00C363DF" w:rsidRPr="00C363DF">
              <w:rPr>
                <w:bCs/>
                <w:sz w:val="18"/>
                <w:szCs w:val="18"/>
              </w:rPr>
              <w:t>.0</w:t>
            </w:r>
            <w:r w:rsidRPr="00C363DF">
              <w:rPr>
                <w:bCs/>
                <w:sz w:val="18"/>
                <w:szCs w:val="18"/>
              </w:rPr>
              <w:t xml:space="preserve"> – 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6C0" w:rsidRPr="00C363DF" w:rsidRDefault="005026C0" w:rsidP="003F49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C363DF">
              <w:rPr>
                <w:bCs/>
                <w:sz w:val="18"/>
                <w:szCs w:val="18"/>
              </w:rPr>
              <w:t>5</w:t>
            </w:r>
            <w:r w:rsidR="00C363DF" w:rsidRPr="00C363DF">
              <w:rPr>
                <w:bCs/>
                <w:sz w:val="18"/>
                <w:szCs w:val="18"/>
              </w:rPr>
              <w:t>.0</w:t>
            </w:r>
            <w:r w:rsidRPr="00C363DF">
              <w:rPr>
                <w:bCs/>
                <w:sz w:val="18"/>
                <w:szCs w:val="18"/>
              </w:rPr>
              <w:t xml:space="preserve"> – 5,9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26C0" w:rsidRPr="00C363DF" w:rsidRDefault="005026C0" w:rsidP="003F49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C363DF">
              <w:rPr>
                <w:bCs/>
                <w:sz w:val="18"/>
                <w:szCs w:val="18"/>
              </w:rPr>
              <w:t>6.0-6.9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26C0" w:rsidRPr="00C363DF" w:rsidRDefault="005026C0" w:rsidP="003F49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C363DF">
              <w:rPr>
                <w:bCs/>
                <w:sz w:val="18"/>
                <w:szCs w:val="18"/>
              </w:rPr>
              <w:t>7.0-8.4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026C0" w:rsidRPr="00C363DF" w:rsidRDefault="005026C0" w:rsidP="003F49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C363DF">
              <w:rPr>
                <w:bCs/>
                <w:sz w:val="18"/>
                <w:szCs w:val="18"/>
              </w:rPr>
              <w:t>8.5-10.0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C0" w:rsidRDefault="005026C0" w:rsidP="003F4988">
            <w:pPr>
              <w:rPr>
                <w:bCs/>
                <w:i/>
                <w:iCs/>
                <w:lang w:eastAsia="en-US"/>
              </w:rPr>
            </w:pPr>
          </w:p>
        </w:tc>
      </w:tr>
      <w:tr w:rsidR="005026C0" w:rsidTr="0076745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026C0" w:rsidRDefault="0083116A" w:rsidP="005B7CD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</w:t>
            </w:r>
            <w:r w:rsidR="005B7CD5">
              <w:rPr>
                <w:bCs/>
                <w:lang w:eastAsia="en-US"/>
              </w:rPr>
              <w:t>2-</w:t>
            </w:r>
            <w:r>
              <w:rPr>
                <w:bCs/>
                <w:lang w:eastAsia="en-US"/>
              </w:rPr>
              <w:t>201</w:t>
            </w:r>
            <w:r w:rsidR="005B7CD5">
              <w:rPr>
                <w:bCs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6C0" w:rsidRDefault="005026C0" w:rsidP="003F498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6C0" w:rsidRDefault="005026C0" w:rsidP="003F498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6C0" w:rsidRDefault="005026C0" w:rsidP="003F498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6C0" w:rsidRDefault="005026C0" w:rsidP="003F498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6C0" w:rsidRDefault="005026C0" w:rsidP="003F4988">
            <w:pPr>
              <w:rPr>
                <w:bCs/>
                <w:i/>
                <w:iCs/>
                <w:lang w:eastAsia="en-US"/>
              </w:rPr>
            </w:pPr>
          </w:p>
        </w:tc>
      </w:tr>
    </w:tbl>
    <w:p w:rsidR="005026C0" w:rsidRDefault="005026C0" w:rsidP="005026C0">
      <w:pPr>
        <w:tabs>
          <w:tab w:val="left" w:pos="6229"/>
        </w:tabs>
        <w:autoSpaceDE w:val="0"/>
        <w:autoSpaceDN w:val="0"/>
        <w:adjustRightInd w:val="0"/>
        <w:spacing w:after="120"/>
        <w:ind w:left="540" w:right="-335" w:hanging="540"/>
        <w:rPr>
          <w:b/>
          <w:sz w:val="24"/>
          <w:szCs w:val="24"/>
          <w:lang w:eastAsia="en-US"/>
        </w:rPr>
      </w:pPr>
    </w:p>
    <w:p w:rsidR="005026C0" w:rsidRDefault="005026C0" w:rsidP="005026C0">
      <w:pPr>
        <w:tabs>
          <w:tab w:val="left" w:pos="6229"/>
        </w:tabs>
        <w:autoSpaceDE w:val="0"/>
        <w:autoSpaceDN w:val="0"/>
        <w:adjustRightInd w:val="0"/>
        <w:spacing w:after="120"/>
        <w:ind w:left="540" w:right="-335" w:hanging="540"/>
        <w:rPr>
          <w:b/>
        </w:rPr>
      </w:pPr>
      <w:r>
        <w:rPr>
          <w:b/>
          <w:lang w:val="en-US"/>
        </w:rPr>
        <w:t>V</w:t>
      </w:r>
      <w:r>
        <w:rPr>
          <w:b/>
        </w:rPr>
        <w:t>.</w:t>
      </w:r>
      <w:r>
        <w:rPr>
          <w:b/>
        </w:rPr>
        <w:tab/>
      </w:r>
      <w:r w:rsidR="0026003E">
        <w:rPr>
          <w:b/>
        </w:rPr>
        <w:t>ΔΙΑΔΙΚΑΣΙ</w:t>
      </w:r>
      <w:r w:rsidR="0000467F">
        <w:rPr>
          <w:b/>
        </w:rPr>
        <w:t xml:space="preserve">ΕΣ </w:t>
      </w:r>
      <w:r w:rsidR="0026003E">
        <w:rPr>
          <w:b/>
        </w:rPr>
        <w:t xml:space="preserve">ΑΞΙΟΛΟΓΗΣΗΣ ΤΟΥ ΜΑΘΗΜΑΤΟΣ </w:t>
      </w:r>
    </w:p>
    <w:p w:rsidR="005026C0" w:rsidRDefault="00866A9F" w:rsidP="00187346">
      <w:pPr>
        <w:numPr>
          <w:ilvl w:val="0"/>
          <w:numId w:val="12"/>
        </w:numPr>
        <w:tabs>
          <w:tab w:val="clear" w:pos="360"/>
          <w:tab w:val="num" w:pos="540"/>
        </w:tabs>
        <w:spacing w:before="120" w:after="0" w:line="240" w:lineRule="auto"/>
        <w:ind w:left="540" w:hanging="540"/>
        <w:rPr>
          <w:b/>
        </w:rPr>
      </w:pPr>
      <w:r>
        <w:rPr>
          <w:b/>
        </w:rPr>
        <w:t>Εφαρμόζετε</w:t>
      </w:r>
      <w:r w:rsidR="005026C0">
        <w:rPr>
          <w:b/>
        </w:rPr>
        <w:t xml:space="preserve"> </w:t>
      </w:r>
      <w:r>
        <w:rPr>
          <w:b/>
        </w:rPr>
        <w:t xml:space="preserve">άλλη </w:t>
      </w:r>
      <w:r w:rsidR="005026C0">
        <w:rPr>
          <w:b/>
        </w:rPr>
        <w:t xml:space="preserve">διαδικασία αξιολόγησης του μαθήματος </w:t>
      </w:r>
      <w:r w:rsidR="00347C43">
        <w:rPr>
          <w:b/>
        </w:rPr>
        <w:t xml:space="preserve">πέραν της </w:t>
      </w:r>
      <w:r w:rsidR="000C2DE4">
        <w:rPr>
          <w:b/>
        </w:rPr>
        <w:t>τυπικής</w:t>
      </w:r>
      <w:r w:rsidR="00347C43">
        <w:rPr>
          <w:b/>
        </w:rPr>
        <w:t xml:space="preserve"> διαδικασίας αξιολόγησης </w:t>
      </w:r>
      <w:r w:rsidR="0000467F">
        <w:rPr>
          <w:b/>
        </w:rPr>
        <w:t>σε επίπεδο</w:t>
      </w:r>
      <w:r w:rsidR="00347C43">
        <w:rPr>
          <w:b/>
        </w:rPr>
        <w:t xml:space="preserve"> Τμήματος</w:t>
      </w:r>
      <w:r>
        <w:rPr>
          <w:b/>
        </w:rPr>
        <w:t xml:space="preserve"> και πώς</w:t>
      </w:r>
      <w:r w:rsidR="005026C0">
        <w:rPr>
          <w:b/>
        </w:rPr>
        <w:t xml:space="preserve">;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3F49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5026C0" w:rsidRDefault="005026C0" w:rsidP="005026C0">
      <w:pPr>
        <w:numPr>
          <w:ilvl w:val="0"/>
          <w:numId w:val="12"/>
        </w:numPr>
        <w:tabs>
          <w:tab w:val="clear" w:pos="360"/>
          <w:tab w:val="num" w:pos="540"/>
        </w:tabs>
        <w:spacing w:before="120" w:after="0" w:line="240" w:lineRule="auto"/>
        <w:ind w:left="540" w:hanging="540"/>
        <w:jc w:val="left"/>
        <w:rPr>
          <w:b/>
          <w:lang w:eastAsia="en-US"/>
        </w:rPr>
      </w:pPr>
      <w:r>
        <w:rPr>
          <w:b/>
        </w:rPr>
        <w:t>Πώς αξιοποι</w:t>
      </w:r>
      <w:r w:rsidR="00347C43">
        <w:rPr>
          <w:b/>
        </w:rPr>
        <w:t>είτ</w:t>
      </w:r>
      <w:r w:rsidR="00804E72">
        <w:rPr>
          <w:b/>
        </w:rPr>
        <w:t>ε</w:t>
      </w:r>
      <w:r>
        <w:rPr>
          <w:b/>
        </w:rPr>
        <w:t xml:space="preserve"> τα αποτελέσματα </w:t>
      </w:r>
      <w:r w:rsidR="00347C43">
        <w:rPr>
          <w:b/>
        </w:rPr>
        <w:t>αυτών των αξιολογήσεων</w:t>
      </w:r>
      <w:r w:rsidR="00C363DF">
        <w:rPr>
          <w:b/>
        </w:rPr>
        <w:t xml:space="preserve"> (</w:t>
      </w:r>
      <w:r w:rsidR="000C2DE4">
        <w:rPr>
          <w:b/>
        </w:rPr>
        <w:t>τυπικής</w:t>
      </w:r>
      <w:r w:rsidR="00C363DF">
        <w:rPr>
          <w:b/>
        </w:rPr>
        <w:t xml:space="preserve"> και μη)</w:t>
      </w:r>
      <w:r>
        <w:rPr>
          <w:b/>
        </w:rPr>
        <w:t xml:space="preserve">;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5026C0" w:rsidTr="00107777"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C0" w:rsidRDefault="005026C0" w:rsidP="003F4988">
            <w:pPr>
              <w:rPr>
                <w:lang w:eastAsia="en-US"/>
              </w:rPr>
            </w:pPr>
          </w:p>
          <w:p w:rsidR="005026C0" w:rsidRDefault="005026C0" w:rsidP="003F4988"/>
          <w:p w:rsidR="005026C0" w:rsidRDefault="005026C0" w:rsidP="003F4988">
            <w:pPr>
              <w:rPr>
                <w:lang w:eastAsia="en-US"/>
              </w:rPr>
            </w:pPr>
          </w:p>
        </w:tc>
      </w:tr>
    </w:tbl>
    <w:p w:rsidR="00107777" w:rsidRDefault="00107777" w:rsidP="00107777"/>
    <w:p w:rsidR="00107777" w:rsidRDefault="00107777" w:rsidP="00107777"/>
    <w:p w:rsidR="00107777" w:rsidRDefault="00107777" w:rsidP="00107777"/>
    <w:p w:rsidR="00107777" w:rsidRDefault="00107777" w:rsidP="00107777"/>
    <w:p w:rsidR="00107777" w:rsidRDefault="00107777" w:rsidP="00107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</w:rPr>
      </w:pPr>
    </w:p>
    <w:p w:rsidR="00107777" w:rsidRDefault="00107777" w:rsidP="00107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2"/>
        <w:jc w:val="center"/>
        <w:rPr>
          <w:i/>
        </w:rPr>
      </w:pPr>
    </w:p>
    <w:p w:rsidR="00107777" w:rsidRPr="00E964E4" w:rsidRDefault="00107777" w:rsidP="00107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2"/>
        <w:jc w:val="center"/>
        <w:rPr>
          <w:b/>
          <w:i/>
        </w:rPr>
      </w:pPr>
      <w:r w:rsidRPr="00E964E4">
        <w:rPr>
          <w:b/>
          <w:i/>
        </w:rPr>
        <w:t xml:space="preserve">ΕΥΧΑΡΙΣΤΟΥΜΕ ΓΙΑ ΤΗΝ ΠΟΛΥΤΙΜΗ </w:t>
      </w:r>
      <w:r>
        <w:rPr>
          <w:b/>
          <w:i/>
        </w:rPr>
        <w:t>ΣΥΝΕΡΓΑΣΙΑ</w:t>
      </w:r>
      <w:r w:rsidRPr="00E964E4">
        <w:rPr>
          <w:b/>
          <w:i/>
        </w:rPr>
        <w:t xml:space="preserve"> ΣΑΣ !</w:t>
      </w:r>
    </w:p>
    <w:p w:rsidR="00107777" w:rsidRDefault="00107777" w:rsidP="00107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2"/>
        <w:jc w:val="center"/>
        <w:rPr>
          <w:i/>
        </w:rPr>
      </w:pPr>
    </w:p>
    <w:p w:rsidR="00107777" w:rsidRPr="00E964E4" w:rsidRDefault="00107777" w:rsidP="001077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"/>
        <w:jc w:val="center"/>
        <w:rPr>
          <w:i/>
        </w:rPr>
      </w:pPr>
    </w:p>
    <w:p w:rsidR="005026C0" w:rsidRDefault="005026C0" w:rsidP="005026C0">
      <w:pPr>
        <w:tabs>
          <w:tab w:val="left" w:pos="360"/>
        </w:tabs>
        <w:rPr>
          <w:rFonts w:ascii="Times New Roman" w:hAnsi="Times New Roman"/>
        </w:rPr>
      </w:pPr>
    </w:p>
    <w:sectPr w:rsidR="005026C0" w:rsidSect="00BF73E7">
      <w:headerReference w:type="default" r:id="rId10"/>
      <w:footerReference w:type="default" r:id="rId11"/>
      <w:pgSz w:w="11906" w:h="16838"/>
      <w:pgMar w:top="1418" w:right="1418" w:bottom="1418" w:left="1701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FB" w:rsidRDefault="002105FB" w:rsidP="005026C0">
      <w:pPr>
        <w:spacing w:before="0" w:after="0" w:line="240" w:lineRule="auto"/>
      </w:pPr>
      <w:r>
        <w:separator/>
      </w:r>
    </w:p>
  </w:endnote>
  <w:endnote w:type="continuationSeparator" w:id="0">
    <w:p w:rsidR="002105FB" w:rsidRDefault="002105FB" w:rsidP="005026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88" w:rsidRDefault="003A2678" w:rsidP="00902F6A">
    <w:pPr>
      <w:pStyle w:val="a4"/>
      <w:pBdr>
        <w:top w:val="single" w:sz="4" w:space="1" w:color="auto"/>
      </w:pBdr>
      <w:tabs>
        <w:tab w:val="clear" w:pos="4153"/>
        <w:tab w:val="clear" w:pos="8306"/>
        <w:tab w:val="right" w:pos="10490"/>
      </w:tabs>
      <w:ind w:right="-1"/>
      <w:jc w:val="center"/>
      <w:rPr>
        <w:i/>
        <w:iCs/>
        <w:color w:val="808080"/>
        <w:sz w:val="16"/>
      </w:rPr>
    </w:pPr>
    <w:r>
      <w:rPr>
        <w:i/>
        <w:iCs/>
        <w:color w:val="808080"/>
        <w:sz w:val="16"/>
      </w:rPr>
      <w:t>Διασφάλιση Ποιότητας στην Ανώτ</w:t>
    </w:r>
    <w:r w:rsidR="00902F6A">
      <w:rPr>
        <w:i/>
        <w:iCs/>
        <w:color w:val="808080"/>
        <w:sz w:val="16"/>
      </w:rPr>
      <w:t xml:space="preserve">ατη Εκπαίδευση – Απογραφικό </w:t>
    </w:r>
    <w:r w:rsidR="00EB6E58">
      <w:rPr>
        <w:i/>
        <w:iCs/>
        <w:color w:val="808080"/>
        <w:sz w:val="16"/>
      </w:rPr>
      <w:t>Δ</w:t>
    </w:r>
    <w:r w:rsidR="00902F6A">
      <w:rPr>
        <w:i/>
        <w:iCs/>
        <w:color w:val="808080"/>
        <w:sz w:val="16"/>
      </w:rPr>
      <w:t xml:space="preserve">ελτίο Μαθήματος – </w:t>
    </w:r>
    <w:r>
      <w:rPr>
        <w:i/>
        <w:iCs/>
        <w:color w:val="808080"/>
        <w:sz w:val="16"/>
      </w:rPr>
      <w:t>Έκδοση</w:t>
    </w:r>
    <w:r w:rsidR="00902F6A">
      <w:rPr>
        <w:i/>
        <w:iCs/>
        <w:color w:val="808080"/>
        <w:sz w:val="16"/>
      </w:rPr>
      <w:t xml:space="preserve"> </w:t>
    </w:r>
    <w:r>
      <w:rPr>
        <w:i/>
        <w:iCs/>
        <w:color w:val="808080"/>
        <w:sz w:val="16"/>
      </w:rPr>
      <w:t xml:space="preserve"> 1.0   </w:t>
    </w:r>
    <w:r w:rsidRPr="0069192B">
      <w:rPr>
        <w:i/>
        <w:iCs/>
        <w:color w:val="808080"/>
        <w:sz w:val="16"/>
      </w:rPr>
      <w:t>Ιούλιος</w:t>
    </w:r>
    <w:r>
      <w:rPr>
        <w:i/>
        <w:iCs/>
        <w:color w:val="808080"/>
        <w:sz w:val="16"/>
      </w:rPr>
      <w:t xml:space="preserve"> 20</w:t>
    </w:r>
    <w:r w:rsidR="00902F6A">
      <w:rPr>
        <w:i/>
        <w:iCs/>
        <w:color w:val="808080"/>
        <w:sz w:val="16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FB" w:rsidRDefault="002105FB" w:rsidP="005026C0">
      <w:pPr>
        <w:spacing w:before="0" w:after="0" w:line="240" w:lineRule="auto"/>
      </w:pPr>
      <w:r>
        <w:separator/>
      </w:r>
    </w:p>
  </w:footnote>
  <w:footnote w:type="continuationSeparator" w:id="0">
    <w:p w:rsidR="002105FB" w:rsidRDefault="002105FB" w:rsidP="005026C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88" w:rsidRDefault="000F6A47" w:rsidP="00902F6A">
    <w:pPr>
      <w:pStyle w:val="a8"/>
      <w:pBdr>
        <w:bottom w:val="single" w:sz="4" w:space="1" w:color="auto"/>
      </w:pBdr>
      <w:tabs>
        <w:tab w:val="clear" w:pos="4153"/>
        <w:tab w:val="clear" w:pos="8306"/>
        <w:tab w:val="left" w:pos="8556"/>
        <w:tab w:val="right" w:pos="10490"/>
      </w:tabs>
      <w:ind w:left="-142" w:right="-1"/>
    </w:pPr>
    <w:sdt>
      <w:sdtPr>
        <w:rPr>
          <w:i/>
          <w:iCs/>
        </w:rPr>
        <w:id w:val="17662639"/>
        <w:docPartObj>
          <w:docPartGallery w:val="Page Numbers (Margins)"/>
          <w:docPartUnique/>
        </w:docPartObj>
      </w:sdtPr>
      <w:sdtContent>
        <w:r w:rsidRPr="000F6A47">
          <w:rPr>
            <w:i/>
            <w:iCs/>
            <w:noProof/>
            <w:lang w:eastAsia="zh-TW"/>
          </w:rPr>
          <w:pict>
            <v:rect id="_x0000_s2056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color w:val="FFFFFF" w:themeColor="background1"/>
                        <w:sz w:val="48"/>
                        <w:szCs w:val="44"/>
                      </w:rPr>
                      <w:id w:val="133336221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170180" w:rsidRPr="00170180" w:rsidRDefault="000F6A47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72"/>
                            <w:szCs w:val="44"/>
                          </w:rPr>
                        </w:pPr>
                        <w:r w:rsidRPr="00170180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="00170180" w:rsidRPr="00170180">
                          <w:rPr>
                            <w:color w:val="FFFFFF" w:themeColor="background1"/>
                          </w:rPr>
                          <w:instrText xml:space="preserve"> PAGE  \* MERGEFORMAT </w:instrText>
                        </w:r>
                        <w:r w:rsidRPr="00170180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866A9F" w:rsidRPr="00866A9F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48"/>
                            <w:szCs w:val="44"/>
                          </w:rPr>
                          <w:t>9</w:t>
                        </w:r>
                        <w:r w:rsidRPr="00170180"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Pr="000F6A47">
      <w:rPr>
        <w:i/>
        <w:iCs/>
        <w:noProof/>
        <w:lang w:eastAsia="zh-TW"/>
      </w:rPr>
      <w:pict>
        <v:rect id="_x0000_s2053" style="position:absolute;left:0;text-align:left;margin-left:538.6pt;margin-top:407.95pt;width:56.7pt;height:25.95pt;z-index:251657728;mso-width-percent:800;mso-position-horizontal-relative:page;mso-position-vertical-relative:page;mso-width-percent:800;mso-width-relative:right-margin-area" o:allowincell="f" stroked="f">
          <v:textbox style="mso-next-textbox:#_x0000_s2053">
            <w:txbxContent>
              <w:p w:rsidR="00E20F05" w:rsidRDefault="000F6A47">
                <w:pPr>
                  <w:pBdr>
                    <w:bottom w:val="single" w:sz="4" w:space="1" w:color="auto"/>
                  </w:pBdr>
                </w:pPr>
                <w:fldSimple w:instr=" PAGE   \* MERGEFORMAT ">
                  <w:r w:rsidR="00866A9F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margin"/>
        </v:rect>
      </w:pict>
    </w:r>
    <w:r w:rsidR="00902F6A">
      <w:rPr>
        <w:i/>
        <w:iCs/>
      </w:rPr>
      <w:t>ΑΣΚΤ                                                                                                    Τμήμα Θεωρίας και Ιστορίας της Τέχνης</w:t>
    </w:r>
    <w:r w:rsidR="00902F6A">
      <w:rPr>
        <w:i/>
        <w:iCs/>
      </w:rPr>
      <w:tab/>
    </w:r>
    <w:r w:rsidR="00902F6A">
      <w:rPr>
        <w:i/>
        <w:iCs/>
      </w:rPr>
      <w:tab/>
    </w:r>
    <w:r w:rsidR="00902F6A">
      <w:rPr>
        <w:i/>
        <w:iCs/>
      </w:rPr>
      <w:tab/>
    </w:r>
    <w:r w:rsidR="00902F6A">
      <w:rPr>
        <w:i/>
        <w:iCs/>
      </w:rPr>
      <w:tab/>
    </w:r>
    <w:r w:rsidR="00902F6A">
      <w:rPr>
        <w:i/>
        <w:iCs/>
      </w:rPr>
      <w:tab/>
    </w:r>
    <w:r w:rsidR="003A2678">
      <w:rPr>
        <w:rStyle w:val="a5"/>
      </w:rPr>
      <w:tab/>
    </w:r>
    <w:r w:rsidRPr="00C9072A">
      <w:rPr>
        <w:rStyle w:val="a5"/>
        <w:i/>
      </w:rPr>
      <w:fldChar w:fldCharType="begin"/>
    </w:r>
    <w:r w:rsidR="003A2678" w:rsidRPr="00C9072A">
      <w:rPr>
        <w:rStyle w:val="a5"/>
        <w:i/>
      </w:rPr>
      <w:instrText xml:space="preserve"> PAGE </w:instrText>
    </w:r>
    <w:r w:rsidRPr="00C9072A">
      <w:rPr>
        <w:rStyle w:val="a5"/>
        <w:i/>
      </w:rPr>
      <w:fldChar w:fldCharType="separate"/>
    </w:r>
    <w:r w:rsidR="00866A9F">
      <w:rPr>
        <w:rStyle w:val="a5"/>
        <w:i/>
        <w:noProof/>
      </w:rPr>
      <w:t>9</w:t>
    </w:r>
    <w:r w:rsidRPr="00C9072A">
      <w:rPr>
        <w:rStyle w:val="a5"/>
        <w:i/>
      </w:rPr>
      <w:fldChar w:fldCharType="end"/>
    </w:r>
    <w:r w:rsidR="003A2678" w:rsidRPr="00C9072A">
      <w:rPr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173"/>
    <w:multiLevelType w:val="multilevel"/>
    <w:tmpl w:val="1F382400"/>
    <w:lvl w:ilvl="0">
      <w:start w:val="1"/>
      <w:numFmt w:val="decimal"/>
      <w:lvlText w:val="Ι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780BEA"/>
    <w:multiLevelType w:val="multilevel"/>
    <w:tmpl w:val="E962102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A6E2BB6"/>
    <w:multiLevelType w:val="multilevel"/>
    <w:tmpl w:val="365E22E8"/>
    <w:lvl w:ilvl="0">
      <w:start w:val="1"/>
      <w:numFmt w:val="decimal"/>
      <w:lvlText w:val="ΙΙ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DF5424B"/>
    <w:multiLevelType w:val="multilevel"/>
    <w:tmpl w:val="1C16C12A"/>
    <w:lvl w:ilvl="0">
      <w:start w:val="1"/>
      <w:numFmt w:val="decimal"/>
      <w:lvlText w:val="ΙΙ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ΙΙ.3.%2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28A6DFA"/>
    <w:multiLevelType w:val="hybridMultilevel"/>
    <w:tmpl w:val="544200B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A1DE8"/>
    <w:multiLevelType w:val="multilevel"/>
    <w:tmpl w:val="09DED5A6"/>
    <w:lvl w:ilvl="0">
      <w:start w:val="1"/>
      <w:numFmt w:val="decimal"/>
      <w:lvlText w:val="V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7525367"/>
    <w:multiLevelType w:val="multilevel"/>
    <w:tmpl w:val="FB1AB846"/>
    <w:lvl w:ilvl="0">
      <w:start w:val="1"/>
      <w:numFmt w:val="decimal"/>
      <w:lvlText w:val="ΙΙ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ED86C7F"/>
    <w:multiLevelType w:val="multilevel"/>
    <w:tmpl w:val="18828EA8"/>
    <w:lvl w:ilvl="0">
      <w:start w:val="1"/>
      <w:numFmt w:val="decimal"/>
      <w:lvlText w:val="ΙΙ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ΙΙ.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73F5E4B"/>
    <w:multiLevelType w:val="hybridMultilevel"/>
    <w:tmpl w:val="F710CB9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7490B"/>
    <w:multiLevelType w:val="multilevel"/>
    <w:tmpl w:val="77AC5FD2"/>
    <w:lvl w:ilvl="0">
      <w:start w:val="1"/>
      <w:numFmt w:val="decimal"/>
      <w:lvlText w:val="ΙV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342DBA"/>
    <w:multiLevelType w:val="multilevel"/>
    <w:tmpl w:val="07CEA930"/>
    <w:lvl w:ilvl="0">
      <w:start w:val="1"/>
      <w:numFmt w:val="decimal"/>
      <w:lvlText w:val="ΙΙ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ΙΙ.2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800123F"/>
    <w:multiLevelType w:val="multilevel"/>
    <w:tmpl w:val="07DA9768"/>
    <w:lvl w:ilvl="0">
      <w:start w:val="1"/>
      <w:numFmt w:val="decimal"/>
      <w:lvlText w:val="ΙΙ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ΙΙΙ.2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BC777E6"/>
    <w:multiLevelType w:val="multilevel"/>
    <w:tmpl w:val="A1223328"/>
    <w:lvl w:ilvl="0">
      <w:start w:val="1"/>
      <w:numFmt w:val="decimal"/>
      <w:lvlText w:val="ΙΙ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Ι.4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BE206E4"/>
    <w:multiLevelType w:val="multilevel"/>
    <w:tmpl w:val="C7BAA466"/>
    <w:lvl w:ilvl="0">
      <w:start w:val="1"/>
      <w:numFmt w:val="decimal"/>
      <w:lvlText w:val="ΙΙ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ΙΙΙ.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008297D"/>
    <w:multiLevelType w:val="hybridMultilevel"/>
    <w:tmpl w:val="7DFCBF40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12454E7"/>
    <w:multiLevelType w:val="multilevel"/>
    <w:tmpl w:val="D7FED95A"/>
    <w:lvl w:ilvl="0">
      <w:start w:val="1"/>
      <w:numFmt w:val="decimal"/>
      <w:lvlText w:val="Ι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12C0658"/>
    <w:multiLevelType w:val="multilevel"/>
    <w:tmpl w:val="F74A9870"/>
    <w:lvl w:ilvl="0">
      <w:start w:val="1"/>
      <w:numFmt w:val="decimal"/>
      <w:lvlText w:val="ΙΙ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ΙΙ.5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44B40BF"/>
    <w:multiLevelType w:val="multilevel"/>
    <w:tmpl w:val="55E4745A"/>
    <w:lvl w:ilvl="0">
      <w:start w:val="1"/>
      <w:numFmt w:val="decimal"/>
      <w:lvlText w:val="ΙΙΙ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F9E3673"/>
    <w:multiLevelType w:val="hybridMultilevel"/>
    <w:tmpl w:val="A2F28946"/>
    <w:lvl w:ilvl="0" w:tplc="BF9EB656">
      <w:start w:val="201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05FB"/>
    <w:rsid w:val="0000467F"/>
    <w:rsid w:val="000459D5"/>
    <w:rsid w:val="00073F4D"/>
    <w:rsid w:val="00095F3B"/>
    <w:rsid w:val="000B034B"/>
    <w:rsid w:val="000C212F"/>
    <w:rsid w:val="000C2DE4"/>
    <w:rsid w:val="000E5F21"/>
    <w:rsid w:val="000F38E5"/>
    <w:rsid w:val="000F6A47"/>
    <w:rsid w:val="00102402"/>
    <w:rsid w:val="00107777"/>
    <w:rsid w:val="00145448"/>
    <w:rsid w:val="001560F8"/>
    <w:rsid w:val="00170180"/>
    <w:rsid w:val="00187346"/>
    <w:rsid w:val="00206424"/>
    <w:rsid w:val="002105FB"/>
    <w:rsid w:val="00217834"/>
    <w:rsid w:val="00233ECE"/>
    <w:rsid w:val="0026003E"/>
    <w:rsid w:val="00297AC5"/>
    <w:rsid w:val="002A3D6A"/>
    <w:rsid w:val="002C7965"/>
    <w:rsid w:val="002D763B"/>
    <w:rsid w:val="00301E2C"/>
    <w:rsid w:val="00312A9D"/>
    <w:rsid w:val="00314665"/>
    <w:rsid w:val="00320C4A"/>
    <w:rsid w:val="00342E75"/>
    <w:rsid w:val="00347C43"/>
    <w:rsid w:val="00367BEE"/>
    <w:rsid w:val="003A2678"/>
    <w:rsid w:val="003D72F7"/>
    <w:rsid w:val="003E55B9"/>
    <w:rsid w:val="003F3BBA"/>
    <w:rsid w:val="003F4988"/>
    <w:rsid w:val="00414B26"/>
    <w:rsid w:val="004334BA"/>
    <w:rsid w:val="00446AAA"/>
    <w:rsid w:val="004A04E4"/>
    <w:rsid w:val="004E2EB1"/>
    <w:rsid w:val="004E5377"/>
    <w:rsid w:val="004F605A"/>
    <w:rsid w:val="005026C0"/>
    <w:rsid w:val="0053367B"/>
    <w:rsid w:val="005A78DC"/>
    <w:rsid w:val="005B7CD5"/>
    <w:rsid w:val="005D7125"/>
    <w:rsid w:val="006215B8"/>
    <w:rsid w:val="00630A2A"/>
    <w:rsid w:val="00631CE8"/>
    <w:rsid w:val="00632998"/>
    <w:rsid w:val="00652E51"/>
    <w:rsid w:val="00660B55"/>
    <w:rsid w:val="0069192B"/>
    <w:rsid w:val="00695C22"/>
    <w:rsid w:val="0069613D"/>
    <w:rsid w:val="006B2523"/>
    <w:rsid w:val="006C1A72"/>
    <w:rsid w:val="006F7722"/>
    <w:rsid w:val="00726839"/>
    <w:rsid w:val="00766457"/>
    <w:rsid w:val="00767459"/>
    <w:rsid w:val="007704C8"/>
    <w:rsid w:val="007751CE"/>
    <w:rsid w:val="007908A8"/>
    <w:rsid w:val="007928F6"/>
    <w:rsid w:val="007F6974"/>
    <w:rsid w:val="00804E72"/>
    <w:rsid w:val="00827D1B"/>
    <w:rsid w:val="0083116A"/>
    <w:rsid w:val="008406A6"/>
    <w:rsid w:val="008512DB"/>
    <w:rsid w:val="00866A9F"/>
    <w:rsid w:val="00884C73"/>
    <w:rsid w:val="008B622F"/>
    <w:rsid w:val="008B7E35"/>
    <w:rsid w:val="008E2762"/>
    <w:rsid w:val="00902F6A"/>
    <w:rsid w:val="009202DC"/>
    <w:rsid w:val="00933ED8"/>
    <w:rsid w:val="009520E8"/>
    <w:rsid w:val="00975CF1"/>
    <w:rsid w:val="00984E82"/>
    <w:rsid w:val="009B64F6"/>
    <w:rsid w:val="009C602A"/>
    <w:rsid w:val="00A07A30"/>
    <w:rsid w:val="00A20E27"/>
    <w:rsid w:val="00A50B7B"/>
    <w:rsid w:val="00A765C1"/>
    <w:rsid w:val="00A9516B"/>
    <w:rsid w:val="00AB329D"/>
    <w:rsid w:val="00AF702A"/>
    <w:rsid w:val="00B1321F"/>
    <w:rsid w:val="00B74116"/>
    <w:rsid w:val="00B748A9"/>
    <w:rsid w:val="00BB59FA"/>
    <w:rsid w:val="00BF73E7"/>
    <w:rsid w:val="00C00064"/>
    <w:rsid w:val="00C0226A"/>
    <w:rsid w:val="00C02A58"/>
    <w:rsid w:val="00C03792"/>
    <w:rsid w:val="00C038E6"/>
    <w:rsid w:val="00C0790B"/>
    <w:rsid w:val="00C363DF"/>
    <w:rsid w:val="00C44FEB"/>
    <w:rsid w:val="00C62830"/>
    <w:rsid w:val="00CE7964"/>
    <w:rsid w:val="00D21DF1"/>
    <w:rsid w:val="00D26D6E"/>
    <w:rsid w:val="00D30D2B"/>
    <w:rsid w:val="00D337CA"/>
    <w:rsid w:val="00D371A2"/>
    <w:rsid w:val="00D3722E"/>
    <w:rsid w:val="00D55A14"/>
    <w:rsid w:val="00D90D67"/>
    <w:rsid w:val="00DC0896"/>
    <w:rsid w:val="00DE4705"/>
    <w:rsid w:val="00E20F05"/>
    <w:rsid w:val="00E2160F"/>
    <w:rsid w:val="00E40169"/>
    <w:rsid w:val="00E428A8"/>
    <w:rsid w:val="00E459AA"/>
    <w:rsid w:val="00E657BD"/>
    <w:rsid w:val="00E91695"/>
    <w:rsid w:val="00EA060A"/>
    <w:rsid w:val="00EA38DC"/>
    <w:rsid w:val="00EA3986"/>
    <w:rsid w:val="00EB6E58"/>
    <w:rsid w:val="00ED30BC"/>
    <w:rsid w:val="00ED3D59"/>
    <w:rsid w:val="00EF7CAA"/>
    <w:rsid w:val="00F0041F"/>
    <w:rsid w:val="00F50F15"/>
    <w:rsid w:val="00F94DDD"/>
    <w:rsid w:val="00F95738"/>
    <w:rsid w:val="00FE2FD1"/>
    <w:rsid w:val="00FF01E7"/>
    <w:rsid w:val="00FF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C0"/>
    <w:pPr>
      <w:spacing w:before="60" w:after="60" w:line="288" w:lineRule="auto"/>
      <w:jc w:val="both"/>
    </w:pPr>
    <w:rPr>
      <w:rFonts w:ascii="Georgia" w:eastAsia="Times New Roman" w:hAnsi="Georgia"/>
    </w:rPr>
  </w:style>
  <w:style w:type="paragraph" w:styleId="1">
    <w:name w:val="heading 1"/>
    <w:basedOn w:val="a"/>
    <w:next w:val="a"/>
    <w:link w:val="1Char"/>
    <w:qFormat/>
    <w:rsid w:val="005026C0"/>
    <w:pPr>
      <w:keepNext/>
      <w:keepLines/>
      <w:pageBreakBefore/>
      <w:numPr>
        <w:numId w:val="1"/>
      </w:numPr>
      <w:tabs>
        <w:tab w:val="clear" w:pos="360"/>
        <w:tab w:val="num" w:pos="-709"/>
      </w:tabs>
      <w:spacing w:before="360" w:after="240" w:line="240" w:lineRule="auto"/>
      <w:ind w:left="-709" w:hanging="425"/>
      <w:jc w:val="left"/>
      <w:outlineLvl w:val="0"/>
    </w:pPr>
    <w:rPr>
      <w:b/>
      <w:sz w:val="28"/>
      <w:lang w:val="en-GB"/>
    </w:rPr>
  </w:style>
  <w:style w:type="paragraph" w:styleId="2">
    <w:name w:val="heading 2"/>
    <w:basedOn w:val="a"/>
    <w:next w:val="a"/>
    <w:link w:val="2Char"/>
    <w:qFormat/>
    <w:rsid w:val="005026C0"/>
    <w:pPr>
      <w:keepNext/>
      <w:numPr>
        <w:ilvl w:val="1"/>
        <w:numId w:val="1"/>
      </w:numPr>
      <w:spacing w:before="240" w:after="120"/>
      <w:ind w:left="-567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5026C0"/>
    <w:pPr>
      <w:keepNext/>
      <w:spacing w:before="240"/>
      <w:ind w:left="-709"/>
      <w:outlineLvl w:val="2"/>
    </w:pPr>
    <w:rPr>
      <w:i/>
      <w:lang w:val="en-GB"/>
    </w:rPr>
  </w:style>
  <w:style w:type="paragraph" w:styleId="4">
    <w:name w:val="heading 4"/>
    <w:basedOn w:val="a"/>
    <w:next w:val="a"/>
    <w:link w:val="4Char"/>
    <w:qFormat/>
    <w:rsid w:val="005026C0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5026C0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026C0"/>
    <w:rPr>
      <w:rFonts w:ascii="Georgia" w:eastAsia="Times New Roman" w:hAnsi="Georgia" w:cs="Times New Roman"/>
      <w:b/>
      <w:sz w:val="28"/>
      <w:szCs w:val="20"/>
      <w:lang w:val="en-GB" w:eastAsia="el-GR"/>
    </w:rPr>
  </w:style>
  <w:style w:type="character" w:customStyle="1" w:styleId="2Char">
    <w:name w:val="Επικεφαλίδα 2 Char"/>
    <w:link w:val="2"/>
    <w:rsid w:val="005026C0"/>
    <w:rPr>
      <w:rFonts w:ascii="Georgia" w:eastAsia="Times New Roman" w:hAnsi="Georgia" w:cs="Times New Roman"/>
      <w:b/>
      <w:sz w:val="24"/>
      <w:szCs w:val="20"/>
      <w:lang w:eastAsia="el-GR"/>
    </w:rPr>
  </w:style>
  <w:style w:type="character" w:customStyle="1" w:styleId="3Char">
    <w:name w:val="Επικεφαλίδα 3 Char"/>
    <w:link w:val="3"/>
    <w:rsid w:val="005026C0"/>
    <w:rPr>
      <w:rFonts w:ascii="Georgia" w:eastAsia="Times New Roman" w:hAnsi="Georgia" w:cs="Times New Roman"/>
      <w:i/>
      <w:szCs w:val="20"/>
      <w:lang w:val="en-GB" w:eastAsia="el-GR"/>
    </w:rPr>
  </w:style>
  <w:style w:type="character" w:customStyle="1" w:styleId="4Char">
    <w:name w:val="Επικεφαλίδα 4 Char"/>
    <w:link w:val="4"/>
    <w:rsid w:val="005026C0"/>
    <w:rPr>
      <w:rFonts w:ascii="Georgia" w:eastAsia="Times New Roman" w:hAnsi="Georgia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link w:val="5"/>
    <w:rsid w:val="005026C0"/>
    <w:rPr>
      <w:rFonts w:ascii="Georgia" w:eastAsia="Times New Roman" w:hAnsi="Georgia" w:cs="Times New Roman"/>
      <w:b/>
      <w:bCs/>
      <w:i/>
      <w:iCs/>
      <w:sz w:val="26"/>
      <w:szCs w:val="26"/>
      <w:lang w:eastAsia="el-GR"/>
    </w:rPr>
  </w:style>
  <w:style w:type="paragraph" w:styleId="a3">
    <w:name w:val="caption"/>
    <w:basedOn w:val="a"/>
    <w:next w:val="a"/>
    <w:qFormat/>
    <w:rsid w:val="005026C0"/>
    <w:pPr>
      <w:spacing w:before="120" w:after="240" w:line="240" w:lineRule="auto"/>
      <w:jc w:val="center"/>
    </w:pPr>
    <w:rPr>
      <w:b/>
      <w:bCs/>
      <w:sz w:val="18"/>
    </w:rPr>
  </w:style>
  <w:style w:type="paragraph" w:styleId="a4">
    <w:name w:val="footer"/>
    <w:basedOn w:val="a"/>
    <w:link w:val="Char"/>
    <w:uiPriority w:val="99"/>
    <w:rsid w:val="005026C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uiPriority w:val="99"/>
    <w:rsid w:val="005026C0"/>
    <w:rPr>
      <w:rFonts w:ascii="Georgia" w:eastAsia="Times New Roman" w:hAnsi="Georgia" w:cs="Times New Roman"/>
      <w:sz w:val="20"/>
      <w:szCs w:val="20"/>
      <w:lang w:eastAsia="el-GR"/>
    </w:rPr>
  </w:style>
  <w:style w:type="character" w:styleId="a5">
    <w:name w:val="page number"/>
    <w:basedOn w:val="a0"/>
    <w:rsid w:val="005026C0"/>
  </w:style>
  <w:style w:type="paragraph" w:styleId="a6">
    <w:name w:val="footnote text"/>
    <w:basedOn w:val="a"/>
    <w:link w:val="Char0"/>
    <w:semiHidden/>
    <w:rsid w:val="005026C0"/>
  </w:style>
  <w:style w:type="character" w:customStyle="1" w:styleId="Char0">
    <w:name w:val="Κείμενο υποσημείωσης Char"/>
    <w:link w:val="a6"/>
    <w:semiHidden/>
    <w:rsid w:val="005026C0"/>
    <w:rPr>
      <w:rFonts w:ascii="Georgia" w:eastAsia="Times New Roman" w:hAnsi="Georgia" w:cs="Times New Roman"/>
      <w:sz w:val="20"/>
      <w:szCs w:val="20"/>
      <w:lang w:eastAsia="el-GR"/>
    </w:rPr>
  </w:style>
  <w:style w:type="character" w:styleId="a7">
    <w:name w:val="footnote reference"/>
    <w:semiHidden/>
    <w:rsid w:val="005026C0"/>
    <w:rPr>
      <w:vertAlign w:val="superscript"/>
    </w:rPr>
  </w:style>
  <w:style w:type="paragraph" w:styleId="a8">
    <w:name w:val="header"/>
    <w:basedOn w:val="a"/>
    <w:link w:val="Char1"/>
    <w:uiPriority w:val="99"/>
    <w:rsid w:val="005026C0"/>
    <w:pPr>
      <w:tabs>
        <w:tab w:val="center" w:pos="4153"/>
        <w:tab w:val="right" w:pos="8306"/>
      </w:tabs>
      <w:spacing w:before="0" w:after="0" w:line="240" w:lineRule="auto"/>
      <w:jc w:val="left"/>
    </w:pPr>
  </w:style>
  <w:style w:type="character" w:customStyle="1" w:styleId="Char1">
    <w:name w:val="Κεφαλίδα Char"/>
    <w:link w:val="a8"/>
    <w:uiPriority w:val="99"/>
    <w:rsid w:val="005026C0"/>
    <w:rPr>
      <w:rFonts w:ascii="Georgia" w:eastAsia="Times New Roman" w:hAnsi="Georgia" w:cs="Times New Roman"/>
      <w:sz w:val="20"/>
      <w:szCs w:val="20"/>
    </w:rPr>
  </w:style>
  <w:style w:type="paragraph" w:customStyle="1" w:styleId="Logo">
    <w:name w:val="Logo"/>
    <w:basedOn w:val="a"/>
    <w:rsid w:val="005026C0"/>
    <w:pPr>
      <w:ind w:right="227"/>
      <w:jc w:val="right"/>
    </w:pPr>
    <w:rPr>
      <w:sz w:val="18"/>
    </w:rPr>
  </w:style>
  <w:style w:type="paragraph" w:styleId="20">
    <w:name w:val="Body Text 2"/>
    <w:basedOn w:val="a"/>
    <w:link w:val="2Char0"/>
    <w:rsid w:val="005026C0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</w:rPr>
  </w:style>
  <w:style w:type="character" w:customStyle="1" w:styleId="2Char0">
    <w:name w:val="Σώμα κείμενου 2 Char"/>
    <w:link w:val="20"/>
    <w:rsid w:val="005026C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Char2"/>
    <w:uiPriority w:val="99"/>
    <w:semiHidden/>
    <w:unhideWhenUsed/>
    <w:rsid w:val="005026C0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9"/>
    <w:uiPriority w:val="99"/>
    <w:semiHidden/>
    <w:rsid w:val="005026C0"/>
    <w:rPr>
      <w:rFonts w:ascii="Tahoma" w:eastAsia="Times New Roman" w:hAnsi="Tahoma" w:cs="Tahoma"/>
      <w:sz w:val="16"/>
      <w:szCs w:val="16"/>
      <w:lang w:eastAsia="el-GR"/>
    </w:rPr>
  </w:style>
  <w:style w:type="paragraph" w:styleId="aa">
    <w:name w:val="List Paragraph"/>
    <w:basedOn w:val="a"/>
    <w:uiPriority w:val="34"/>
    <w:qFormat/>
    <w:rsid w:val="000C21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913;&#960;&#959;&#947;&#961;&#945;&#966;&#953;&#954;&#972;%20&#948;&#949;&#955;&#964;&#943;&#959;%20&#956;&#945;&#952;&#942;&#956;&#945;&#964;&#959;&#962;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CDE4-0C11-4D9A-9133-DC7B325F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Απογραφικό δελτίο μαθήματος</Template>
  <TotalTime>1</TotalTime>
  <Pages>9</Pages>
  <Words>1314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MARIAX</dc:creator>
  <cp:lastModifiedBy>chatzi</cp:lastModifiedBy>
  <cp:revision>3</cp:revision>
  <cp:lastPrinted>2012-04-03T07:12:00Z</cp:lastPrinted>
  <dcterms:created xsi:type="dcterms:W3CDTF">2013-10-30T08:42:00Z</dcterms:created>
  <dcterms:modified xsi:type="dcterms:W3CDTF">2013-10-30T09:38:00Z</dcterms:modified>
</cp:coreProperties>
</file>